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30D9" w14:textId="36CC01DF" w:rsidR="00440E57" w:rsidRDefault="00440E57" w:rsidP="00D67145"/>
    <w:p w14:paraId="4B709F27" w14:textId="77777777" w:rsidR="00BD209D" w:rsidRDefault="00BD209D" w:rsidP="00D67145"/>
    <w:p w14:paraId="040A30DA" w14:textId="77777777" w:rsidR="00D1728A" w:rsidRPr="000178D6" w:rsidRDefault="00D1728A" w:rsidP="00D1728A">
      <w:pPr>
        <w:jc w:val="center"/>
        <w:rPr>
          <w:rFonts w:ascii="Brandon Grotesque Medium" w:hAnsi="Brandon Grotesque Medium"/>
          <w:b/>
          <w:bCs/>
          <w:sz w:val="36"/>
          <w:szCs w:val="36"/>
        </w:rPr>
      </w:pPr>
      <w:r w:rsidRPr="000178D6">
        <w:rPr>
          <w:rFonts w:ascii="Brandon Grotesque Medium" w:hAnsi="Brandon Grotesque Medium"/>
          <w:b/>
          <w:bCs/>
          <w:sz w:val="36"/>
          <w:szCs w:val="36"/>
        </w:rPr>
        <w:t>ISPCC</w:t>
      </w:r>
    </w:p>
    <w:p w14:paraId="040A30DB" w14:textId="77777777" w:rsidR="00D1728A" w:rsidRPr="000178D6" w:rsidRDefault="00D1728A" w:rsidP="00D1728A">
      <w:pPr>
        <w:jc w:val="center"/>
        <w:rPr>
          <w:rFonts w:ascii="Brandon Grotesque Medium" w:hAnsi="Brandon Grotesque Medium"/>
          <w:b/>
          <w:bCs/>
          <w:sz w:val="36"/>
          <w:szCs w:val="36"/>
        </w:rPr>
      </w:pPr>
      <w:r w:rsidRPr="000178D6">
        <w:rPr>
          <w:rFonts w:ascii="Brandon Grotesque Medium" w:hAnsi="Brandon Grotesque Medium"/>
          <w:b/>
          <w:bCs/>
          <w:sz w:val="36"/>
          <w:szCs w:val="36"/>
        </w:rPr>
        <w:t>APPLICATION FORM CONFIDENTIAL</w:t>
      </w:r>
    </w:p>
    <w:p w14:paraId="040A30DC" w14:textId="77777777" w:rsidR="00D1728A" w:rsidRDefault="00D1728A" w:rsidP="00D1728A">
      <w:pPr>
        <w:rPr>
          <w:b/>
          <w:bCs/>
        </w:rPr>
      </w:pPr>
    </w:p>
    <w:p w14:paraId="040A30DD" w14:textId="77777777" w:rsidR="00D1728A" w:rsidRPr="000178D6" w:rsidRDefault="00D1728A" w:rsidP="00D1728A">
      <w:pPr>
        <w:rPr>
          <w:rFonts w:ascii="Brandon Grotesque Light" w:hAnsi="Brandon Grotesque Light"/>
          <w:b/>
          <w:bCs/>
          <w:sz w:val="36"/>
          <w:szCs w:val="36"/>
        </w:rPr>
      </w:pPr>
      <w:r w:rsidRPr="000178D6">
        <w:rPr>
          <w:rFonts w:ascii="Brandon Grotesque Light" w:hAnsi="Brandon Grotesque Light"/>
          <w:b/>
          <w:bCs/>
        </w:rPr>
        <w:t>Please complete this form using BLOCK CAPITALS and return to the above address.</w:t>
      </w:r>
    </w:p>
    <w:p w14:paraId="040A30DE" w14:textId="77777777" w:rsidR="00D1728A" w:rsidRPr="000178D6" w:rsidRDefault="00D1728A">
      <w:pPr>
        <w:rPr>
          <w:rFonts w:ascii="Brandon Grotesque Light" w:hAnsi="Brandon Grotesque Light"/>
        </w:rPr>
      </w:pPr>
    </w:p>
    <w:tbl>
      <w:tblPr>
        <w:tblStyle w:val="TableGrid"/>
        <w:tblW w:w="0" w:type="auto"/>
        <w:tblLook w:val="04A0" w:firstRow="1" w:lastRow="0" w:firstColumn="1" w:lastColumn="0" w:noHBand="0" w:noVBand="1"/>
      </w:tblPr>
      <w:tblGrid>
        <w:gridCol w:w="1809"/>
        <w:gridCol w:w="4678"/>
        <w:gridCol w:w="1418"/>
        <w:gridCol w:w="2777"/>
      </w:tblGrid>
      <w:tr w:rsidR="00D1728A" w:rsidRPr="000178D6" w14:paraId="040A30E3" w14:textId="77777777" w:rsidTr="007132F2">
        <w:tc>
          <w:tcPr>
            <w:tcW w:w="7905" w:type="dxa"/>
            <w:gridSpan w:val="3"/>
          </w:tcPr>
          <w:p w14:paraId="3A80AEFA" w14:textId="77777777" w:rsidR="00D1728A" w:rsidRDefault="00D1728A">
            <w:pPr>
              <w:rPr>
                <w:rFonts w:ascii="Brandon Grotesque Light" w:hAnsi="Brandon Grotesque Light"/>
              </w:rPr>
            </w:pPr>
            <w:r w:rsidRPr="000178D6">
              <w:rPr>
                <w:rFonts w:ascii="Brandon Grotesque Light" w:hAnsi="Brandon Grotesque Light"/>
              </w:rPr>
              <w:t>Application for the position of</w:t>
            </w:r>
          </w:p>
          <w:p w14:paraId="040A30DF" w14:textId="19487B45" w:rsidR="00BD209D" w:rsidRPr="00BD209D" w:rsidRDefault="00BD209D" w:rsidP="00BD209D">
            <w:pPr>
              <w:rPr>
                <w:rFonts w:ascii="Brandon Grotesque Light" w:hAnsi="Brandon Grotesque Light"/>
              </w:rPr>
            </w:pPr>
          </w:p>
        </w:tc>
        <w:tc>
          <w:tcPr>
            <w:tcW w:w="2777" w:type="dxa"/>
          </w:tcPr>
          <w:p w14:paraId="040A30E0" w14:textId="77777777" w:rsidR="00D1728A" w:rsidRPr="000178D6" w:rsidRDefault="00D1728A" w:rsidP="00D1728A">
            <w:pPr>
              <w:rPr>
                <w:rFonts w:ascii="Brandon Grotesque Light" w:hAnsi="Brandon Grotesque Light"/>
                <w:b/>
                <w:bCs/>
              </w:rPr>
            </w:pPr>
            <w:r w:rsidRPr="000178D6">
              <w:rPr>
                <w:rFonts w:ascii="Brandon Grotesque Light" w:hAnsi="Brandon Grotesque Light"/>
                <w:b/>
                <w:bCs/>
              </w:rPr>
              <w:t>For Official Use</w:t>
            </w:r>
          </w:p>
          <w:p w14:paraId="040A30E1" w14:textId="77777777" w:rsidR="00D1728A" w:rsidRPr="000178D6" w:rsidRDefault="00D1728A" w:rsidP="00D1728A">
            <w:pPr>
              <w:rPr>
                <w:rFonts w:ascii="Brandon Grotesque Light" w:hAnsi="Brandon Grotesque Light"/>
              </w:rPr>
            </w:pPr>
            <w:r w:rsidRPr="000178D6">
              <w:rPr>
                <w:rFonts w:ascii="Brandon Grotesque Light" w:hAnsi="Brandon Grotesque Light"/>
              </w:rPr>
              <w:t>Date Received: ________</w:t>
            </w:r>
          </w:p>
          <w:p w14:paraId="040A30E2" w14:textId="77777777" w:rsidR="00D1728A" w:rsidRPr="000178D6" w:rsidRDefault="00D1728A">
            <w:pPr>
              <w:rPr>
                <w:rFonts w:ascii="Brandon Grotesque Light" w:hAnsi="Brandon Grotesque Light"/>
              </w:rPr>
            </w:pPr>
          </w:p>
        </w:tc>
      </w:tr>
      <w:tr w:rsidR="00D1728A" w:rsidRPr="000178D6" w14:paraId="040A30EA" w14:textId="77777777" w:rsidTr="00662198">
        <w:tc>
          <w:tcPr>
            <w:tcW w:w="10682" w:type="dxa"/>
            <w:gridSpan w:val="4"/>
          </w:tcPr>
          <w:p w14:paraId="040A30E4" w14:textId="77777777" w:rsidR="00D1728A" w:rsidRPr="000178D6" w:rsidRDefault="00D1728A" w:rsidP="00D1728A">
            <w:pPr>
              <w:rPr>
                <w:rFonts w:ascii="Brandon Grotesque Light" w:hAnsi="Brandon Grotesque Light"/>
                <w:b/>
                <w:bCs/>
              </w:rPr>
            </w:pPr>
            <w:r w:rsidRPr="000178D6">
              <w:rPr>
                <w:rFonts w:ascii="Brandon Grotesque Light" w:hAnsi="Brandon Grotesque Light"/>
                <w:b/>
                <w:bCs/>
              </w:rPr>
              <w:t>PERSONAL INFORMATION</w:t>
            </w:r>
          </w:p>
          <w:p w14:paraId="040A30E5" w14:textId="77777777" w:rsidR="00D1728A" w:rsidRPr="000178D6" w:rsidRDefault="00D1728A" w:rsidP="00D1728A">
            <w:pPr>
              <w:ind w:left="360"/>
              <w:rPr>
                <w:rFonts w:ascii="Brandon Grotesque Light" w:hAnsi="Brandon Grotesque Light"/>
                <w:b/>
                <w:bCs/>
              </w:rPr>
            </w:pPr>
          </w:p>
          <w:p w14:paraId="040A30E6" w14:textId="77777777" w:rsidR="00D1728A" w:rsidRPr="000178D6" w:rsidRDefault="00D1728A" w:rsidP="00D1728A">
            <w:pPr>
              <w:rPr>
                <w:rFonts w:ascii="Brandon Grotesque Light" w:hAnsi="Brandon Grotesque Light"/>
              </w:rPr>
            </w:pPr>
            <w:r w:rsidRPr="000178D6">
              <w:rPr>
                <w:rFonts w:ascii="Brandon Grotesque Light" w:hAnsi="Brandon Grotesque Light"/>
                <w:b/>
                <w:bCs/>
              </w:rPr>
              <w:t>Surname:</w:t>
            </w:r>
            <w:r w:rsidRPr="000178D6">
              <w:rPr>
                <w:rFonts w:ascii="Brandon Grotesque Light" w:hAnsi="Brandon Grotesque Light"/>
              </w:rPr>
              <w:t xml:space="preserve"> </w:t>
            </w:r>
            <w:r w:rsidRPr="000178D6">
              <w:rPr>
                <w:rFonts w:ascii="Brandon Grotesque Light" w:hAnsi="Brandon Grotesque Light"/>
                <w:b/>
                <w:bCs/>
              </w:rPr>
              <w:t>___________                      First Name</w:t>
            </w:r>
            <w:r w:rsidRPr="000178D6">
              <w:rPr>
                <w:rFonts w:ascii="Brandon Grotesque Light" w:hAnsi="Brandon Grotesque Light"/>
              </w:rPr>
              <w:t>: ____________</w:t>
            </w:r>
          </w:p>
          <w:p w14:paraId="040A30E7" w14:textId="77777777" w:rsidR="00D1728A" w:rsidRPr="000178D6" w:rsidRDefault="00D1728A" w:rsidP="00D1728A">
            <w:pPr>
              <w:ind w:left="360"/>
              <w:rPr>
                <w:rFonts w:ascii="Brandon Grotesque Light" w:hAnsi="Brandon Grotesque Light"/>
              </w:rPr>
            </w:pPr>
          </w:p>
          <w:p w14:paraId="040A30E8" w14:textId="77777777" w:rsidR="00D1728A" w:rsidRPr="000178D6" w:rsidRDefault="00D1728A" w:rsidP="00D1728A">
            <w:pPr>
              <w:rPr>
                <w:rFonts w:ascii="Brandon Grotesque Light" w:hAnsi="Brandon Grotesque Light"/>
                <w:b/>
                <w:bCs/>
              </w:rPr>
            </w:pPr>
            <w:r w:rsidRPr="000178D6">
              <w:rPr>
                <w:rFonts w:ascii="Brandon Grotesque Light" w:hAnsi="Brandon Grotesque Light"/>
                <w:b/>
                <w:bCs/>
              </w:rPr>
              <w:t>Address:</w:t>
            </w:r>
          </w:p>
          <w:p w14:paraId="040A30E9" w14:textId="77777777" w:rsidR="00D1728A" w:rsidRPr="000178D6" w:rsidRDefault="00D1728A" w:rsidP="00D1728A">
            <w:pPr>
              <w:rPr>
                <w:rFonts w:ascii="Brandon Grotesque Light" w:hAnsi="Brandon Grotesque Light"/>
              </w:rPr>
            </w:pPr>
          </w:p>
        </w:tc>
      </w:tr>
      <w:tr w:rsidR="00D1728A" w:rsidRPr="000178D6" w14:paraId="040A30F0" w14:textId="77777777" w:rsidTr="00057592">
        <w:tc>
          <w:tcPr>
            <w:tcW w:w="10682" w:type="dxa"/>
            <w:gridSpan w:val="4"/>
          </w:tcPr>
          <w:p w14:paraId="040A30EB" w14:textId="77777777" w:rsidR="00D1728A" w:rsidRPr="000178D6" w:rsidRDefault="00D1728A" w:rsidP="00D1728A">
            <w:pPr>
              <w:rPr>
                <w:rFonts w:ascii="Brandon Grotesque Light" w:hAnsi="Brandon Grotesque Light"/>
              </w:rPr>
            </w:pPr>
          </w:p>
          <w:p w14:paraId="040A30EC" w14:textId="77777777" w:rsidR="00D1728A" w:rsidRPr="000178D6" w:rsidRDefault="00D1728A" w:rsidP="00D1728A">
            <w:pPr>
              <w:rPr>
                <w:rFonts w:ascii="Brandon Grotesque Light" w:hAnsi="Brandon Grotesque Light"/>
              </w:rPr>
            </w:pPr>
            <w:r w:rsidRPr="000178D6">
              <w:rPr>
                <w:rFonts w:ascii="Brandon Grotesque Light" w:hAnsi="Brandon Grotesque Light"/>
              </w:rPr>
              <w:t>E- Mail address; ___________________________________</w:t>
            </w:r>
          </w:p>
          <w:p w14:paraId="040A30ED" w14:textId="77777777" w:rsidR="00D1728A" w:rsidRPr="000178D6" w:rsidRDefault="00D1728A" w:rsidP="00D1728A">
            <w:pPr>
              <w:rPr>
                <w:rFonts w:ascii="Brandon Grotesque Light" w:hAnsi="Brandon Grotesque Light"/>
              </w:rPr>
            </w:pPr>
            <w:r w:rsidRPr="000178D6">
              <w:rPr>
                <w:rFonts w:ascii="Brandon Grotesque Light" w:hAnsi="Brandon Grotesque Light"/>
                <w:b/>
                <w:bCs/>
              </w:rPr>
              <w:t xml:space="preserve">     </w:t>
            </w:r>
          </w:p>
          <w:p w14:paraId="040A30EE" w14:textId="77777777" w:rsidR="00D1728A" w:rsidRPr="000178D6" w:rsidRDefault="00D1728A" w:rsidP="00D1728A">
            <w:pPr>
              <w:rPr>
                <w:rFonts w:ascii="Brandon Grotesque Light" w:hAnsi="Brandon Grotesque Light"/>
              </w:rPr>
            </w:pPr>
            <w:r w:rsidRPr="000178D6">
              <w:rPr>
                <w:rFonts w:ascii="Brandon Grotesque Light" w:hAnsi="Brandon Grotesque Light"/>
              </w:rPr>
              <w:t xml:space="preserve"> Telephone No. (Landline</w:t>
            </w:r>
            <w:proofErr w:type="gramStart"/>
            <w:r w:rsidRPr="000178D6">
              <w:rPr>
                <w:rFonts w:ascii="Brandon Grotesque Light" w:hAnsi="Brandon Grotesque Light"/>
              </w:rPr>
              <w:t>):_</w:t>
            </w:r>
            <w:proofErr w:type="gramEnd"/>
            <w:r w:rsidRPr="000178D6">
              <w:rPr>
                <w:rFonts w:ascii="Brandon Grotesque Light" w:hAnsi="Brandon Grotesque Light"/>
              </w:rPr>
              <w:t xml:space="preserve">______________ (Mobile):_____________  </w:t>
            </w:r>
          </w:p>
          <w:p w14:paraId="040A30EF" w14:textId="77777777" w:rsidR="00D1728A" w:rsidRPr="000178D6" w:rsidRDefault="00D1728A">
            <w:pPr>
              <w:rPr>
                <w:rFonts w:ascii="Brandon Grotesque Light" w:hAnsi="Brandon Grotesque Light"/>
              </w:rPr>
            </w:pPr>
          </w:p>
        </w:tc>
      </w:tr>
      <w:tr w:rsidR="00D1728A" w:rsidRPr="000178D6" w14:paraId="040A30F3" w14:textId="77777777" w:rsidTr="00432D3F">
        <w:tc>
          <w:tcPr>
            <w:tcW w:w="10682" w:type="dxa"/>
            <w:gridSpan w:val="4"/>
          </w:tcPr>
          <w:p w14:paraId="040A30F1" w14:textId="77777777" w:rsidR="00D1728A" w:rsidRPr="000178D6" w:rsidRDefault="00D1728A" w:rsidP="00D1728A">
            <w:pPr>
              <w:rPr>
                <w:rFonts w:ascii="Brandon Grotesque Light" w:hAnsi="Brandon Grotesque Light"/>
                <w:b/>
                <w:bCs/>
              </w:rPr>
            </w:pPr>
            <w:r w:rsidRPr="000178D6">
              <w:rPr>
                <w:rFonts w:ascii="Brandon Grotesque Light" w:hAnsi="Brandon Grotesque Light"/>
                <w:b/>
                <w:bCs/>
              </w:rPr>
              <w:t>EDUCATION AND TRAINING</w:t>
            </w:r>
          </w:p>
          <w:p w14:paraId="040A30F2" w14:textId="77777777" w:rsidR="00D1728A" w:rsidRPr="000178D6" w:rsidRDefault="00D1728A">
            <w:pPr>
              <w:rPr>
                <w:rFonts w:ascii="Brandon Grotesque Light" w:hAnsi="Brandon Grotesque Light"/>
                <w:b/>
                <w:bCs/>
                <w:sz w:val="20"/>
                <w:szCs w:val="20"/>
              </w:rPr>
            </w:pPr>
            <w:r w:rsidRPr="000178D6">
              <w:rPr>
                <w:rFonts w:ascii="Brandon Grotesque Light" w:hAnsi="Brandon Grotesque Light"/>
                <w:b/>
                <w:bCs/>
                <w:sz w:val="20"/>
                <w:szCs w:val="20"/>
              </w:rPr>
              <w:t>(Verification of Qualifications will be requested from the successful candidate).</w:t>
            </w:r>
          </w:p>
        </w:tc>
      </w:tr>
      <w:tr w:rsidR="00D1728A" w:rsidRPr="000178D6" w14:paraId="040A30F9" w14:textId="77777777" w:rsidTr="007132F2">
        <w:tc>
          <w:tcPr>
            <w:tcW w:w="1809" w:type="dxa"/>
          </w:tcPr>
          <w:p w14:paraId="040A30F4" w14:textId="77777777" w:rsidR="00D1728A" w:rsidRPr="000178D6" w:rsidRDefault="00D1728A">
            <w:pPr>
              <w:rPr>
                <w:rFonts w:ascii="Brandon Grotesque Light" w:hAnsi="Brandon Grotesque Light"/>
              </w:rPr>
            </w:pPr>
          </w:p>
        </w:tc>
        <w:tc>
          <w:tcPr>
            <w:tcW w:w="4678" w:type="dxa"/>
          </w:tcPr>
          <w:p w14:paraId="040A30F5" w14:textId="77777777"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Schools/Colleges Attended</w:t>
            </w:r>
          </w:p>
        </w:tc>
        <w:tc>
          <w:tcPr>
            <w:tcW w:w="1418" w:type="dxa"/>
          </w:tcPr>
          <w:p w14:paraId="040A30F6" w14:textId="77777777"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Dates</w:t>
            </w:r>
          </w:p>
        </w:tc>
        <w:tc>
          <w:tcPr>
            <w:tcW w:w="2777" w:type="dxa"/>
          </w:tcPr>
          <w:p w14:paraId="040A30F7" w14:textId="77777777"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 xml:space="preserve">Qualification Obtained </w:t>
            </w:r>
          </w:p>
          <w:p w14:paraId="040A30F8" w14:textId="77777777"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Full time or Part-time</w:t>
            </w:r>
          </w:p>
        </w:tc>
      </w:tr>
      <w:tr w:rsidR="00D1728A" w:rsidRPr="000178D6" w14:paraId="040A3100" w14:textId="77777777" w:rsidTr="007132F2">
        <w:tc>
          <w:tcPr>
            <w:tcW w:w="1809" w:type="dxa"/>
          </w:tcPr>
          <w:p w14:paraId="040A30FA" w14:textId="77777777" w:rsidR="00D1728A" w:rsidRPr="000178D6" w:rsidRDefault="00D1728A" w:rsidP="00A17BAA">
            <w:pPr>
              <w:rPr>
                <w:rFonts w:ascii="Brandon Grotesque Light" w:hAnsi="Brandon Grotesque Light"/>
                <w:b/>
                <w:bCs/>
              </w:rPr>
            </w:pPr>
          </w:p>
          <w:p w14:paraId="040A30FB" w14:textId="77777777" w:rsidR="007132F2" w:rsidRPr="000178D6" w:rsidRDefault="00D1728A" w:rsidP="00A17BAA">
            <w:pPr>
              <w:rPr>
                <w:rFonts w:ascii="Brandon Grotesque Light" w:hAnsi="Brandon Grotesque Light"/>
                <w:b/>
                <w:bCs/>
              </w:rPr>
            </w:pPr>
            <w:r w:rsidRPr="000178D6">
              <w:rPr>
                <w:rFonts w:ascii="Brandon Grotesque Light" w:hAnsi="Brandon Grotesque Light"/>
                <w:b/>
                <w:bCs/>
              </w:rPr>
              <w:t>Second Level</w:t>
            </w:r>
          </w:p>
          <w:p w14:paraId="040A30FC" w14:textId="77777777" w:rsidR="00D1728A" w:rsidRPr="000178D6" w:rsidRDefault="00D1728A" w:rsidP="00A17BAA">
            <w:pPr>
              <w:rPr>
                <w:rFonts w:ascii="Brandon Grotesque Light" w:hAnsi="Brandon Grotesque Light"/>
                <w:b/>
                <w:bCs/>
              </w:rPr>
            </w:pPr>
          </w:p>
        </w:tc>
        <w:tc>
          <w:tcPr>
            <w:tcW w:w="4678" w:type="dxa"/>
          </w:tcPr>
          <w:p w14:paraId="040A30FD" w14:textId="77777777" w:rsidR="00D1728A" w:rsidRPr="000178D6" w:rsidRDefault="00D1728A">
            <w:pPr>
              <w:rPr>
                <w:rFonts w:ascii="Brandon Grotesque Light" w:hAnsi="Brandon Grotesque Light"/>
              </w:rPr>
            </w:pPr>
          </w:p>
        </w:tc>
        <w:tc>
          <w:tcPr>
            <w:tcW w:w="1418" w:type="dxa"/>
          </w:tcPr>
          <w:p w14:paraId="040A30FE" w14:textId="77777777" w:rsidR="00D1728A" w:rsidRPr="000178D6" w:rsidRDefault="00D1728A">
            <w:pPr>
              <w:rPr>
                <w:rFonts w:ascii="Brandon Grotesque Light" w:hAnsi="Brandon Grotesque Light"/>
              </w:rPr>
            </w:pPr>
          </w:p>
        </w:tc>
        <w:tc>
          <w:tcPr>
            <w:tcW w:w="2777" w:type="dxa"/>
          </w:tcPr>
          <w:p w14:paraId="040A30FF" w14:textId="77777777" w:rsidR="00D1728A" w:rsidRPr="000178D6" w:rsidRDefault="00D1728A">
            <w:pPr>
              <w:rPr>
                <w:rFonts w:ascii="Brandon Grotesque Light" w:hAnsi="Brandon Grotesque Light"/>
              </w:rPr>
            </w:pPr>
          </w:p>
        </w:tc>
      </w:tr>
      <w:tr w:rsidR="00D1728A" w:rsidRPr="000178D6" w14:paraId="040A3107" w14:textId="77777777" w:rsidTr="007132F2">
        <w:trPr>
          <w:trHeight w:val="981"/>
        </w:trPr>
        <w:tc>
          <w:tcPr>
            <w:tcW w:w="1809" w:type="dxa"/>
          </w:tcPr>
          <w:p w14:paraId="040A3101" w14:textId="77777777" w:rsidR="00D1728A" w:rsidRPr="000178D6" w:rsidRDefault="00D1728A" w:rsidP="00A17BAA">
            <w:pPr>
              <w:rPr>
                <w:rFonts w:ascii="Brandon Grotesque Light" w:hAnsi="Brandon Grotesque Light"/>
                <w:b/>
                <w:bCs/>
              </w:rPr>
            </w:pPr>
          </w:p>
          <w:p w14:paraId="040A3102" w14:textId="77777777" w:rsidR="007132F2" w:rsidRPr="000178D6" w:rsidRDefault="00D1728A" w:rsidP="00A17BAA">
            <w:pPr>
              <w:rPr>
                <w:rFonts w:ascii="Brandon Grotesque Light" w:hAnsi="Brandon Grotesque Light"/>
                <w:b/>
                <w:bCs/>
              </w:rPr>
            </w:pPr>
            <w:r w:rsidRPr="000178D6">
              <w:rPr>
                <w:rFonts w:ascii="Brandon Grotesque Light" w:hAnsi="Brandon Grotesque Light"/>
                <w:b/>
                <w:bCs/>
              </w:rPr>
              <w:t>Third Level</w:t>
            </w:r>
          </w:p>
          <w:p w14:paraId="040A3103" w14:textId="77777777" w:rsidR="00D1728A" w:rsidRPr="000178D6" w:rsidRDefault="00D1728A" w:rsidP="00A17BAA">
            <w:pPr>
              <w:rPr>
                <w:rFonts w:ascii="Brandon Grotesque Light" w:hAnsi="Brandon Grotesque Light"/>
                <w:b/>
                <w:bCs/>
              </w:rPr>
            </w:pPr>
          </w:p>
        </w:tc>
        <w:tc>
          <w:tcPr>
            <w:tcW w:w="4678" w:type="dxa"/>
          </w:tcPr>
          <w:p w14:paraId="040A3104" w14:textId="77777777" w:rsidR="00D1728A" w:rsidRPr="000178D6" w:rsidRDefault="00D1728A">
            <w:pPr>
              <w:rPr>
                <w:rFonts w:ascii="Brandon Grotesque Light" w:hAnsi="Brandon Grotesque Light"/>
              </w:rPr>
            </w:pPr>
          </w:p>
        </w:tc>
        <w:tc>
          <w:tcPr>
            <w:tcW w:w="1418" w:type="dxa"/>
          </w:tcPr>
          <w:p w14:paraId="040A3105" w14:textId="77777777" w:rsidR="00D1728A" w:rsidRPr="000178D6" w:rsidRDefault="00D1728A">
            <w:pPr>
              <w:rPr>
                <w:rFonts w:ascii="Brandon Grotesque Light" w:hAnsi="Brandon Grotesque Light"/>
              </w:rPr>
            </w:pPr>
          </w:p>
        </w:tc>
        <w:tc>
          <w:tcPr>
            <w:tcW w:w="2777" w:type="dxa"/>
          </w:tcPr>
          <w:p w14:paraId="040A3106" w14:textId="77777777" w:rsidR="00D1728A" w:rsidRPr="000178D6" w:rsidRDefault="00D1728A">
            <w:pPr>
              <w:rPr>
                <w:rFonts w:ascii="Brandon Grotesque Light" w:hAnsi="Brandon Grotesque Light"/>
              </w:rPr>
            </w:pPr>
          </w:p>
        </w:tc>
      </w:tr>
      <w:tr w:rsidR="00D1728A" w:rsidRPr="000178D6" w14:paraId="040A310E" w14:textId="77777777" w:rsidTr="007132F2">
        <w:tc>
          <w:tcPr>
            <w:tcW w:w="1809" w:type="dxa"/>
          </w:tcPr>
          <w:p w14:paraId="040A3108" w14:textId="77777777" w:rsidR="00D1728A" w:rsidRPr="000178D6" w:rsidRDefault="00D1728A" w:rsidP="00A17BAA">
            <w:pPr>
              <w:rPr>
                <w:rFonts w:ascii="Brandon Grotesque Light" w:hAnsi="Brandon Grotesque Light"/>
                <w:b/>
                <w:bCs/>
              </w:rPr>
            </w:pPr>
          </w:p>
          <w:p w14:paraId="040A3109" w14:textId="77777777" w:rsidR="00D1728A" w:rsidRPr="000178D6" w:rsidRDefault="00D1728A" w:rsidP="00A17BAA">
            <w:pPr>
              <w:rPr>
                <w:rFonts w:ascii="Brandon Grotesque Light" w:hAnsi="Brandon Grotesque Light"/>
                <w:b/>
                <w:bCs/>
              </w:rPr>
            </w:pPr>
            <w:r w:rsidRPr="000178D6">
              <w:rPr>
                <w:rFonts w:ascii="Brandon Grotesque Light" w:hAnsi="Brandon Grotesque Light"/>
                <w:b/>
                <w:bCs/>
              </w:rPr>
              <w:t>Post Graduate Study</w:t>
            </w:r>
          </w:p>
          <w:p w14:paraId="040A310A" w14:textId="77777777" w:rsidR="00D1728A" w:rsidRPr="000178D6" w:rsidRDefault="00D1728A" w:rsidP="00A17BAA">
            <w:pPr>
              <w:rPr>
                <w:rFonts w:ascii="Brandon Grotesque Light" w:hAnsi="Brandon Grotesque Light"/>
                <w:b/>
                <w:bCs/>
              </w:rPr>
            </w:pPr>
          </w:p>
        </w:tc>
        <w:tc>
          <w:tcPr>
            <w:tcW w:w="4678" w:type="dxa"/>
          </w:tcPr>
          <w:p w14:paraId="040A310B" w14:textId="77777777" w:rsidR="00D1728A" w:rsidRPr="000178D6" w:rsidRDefault="00D1728A">
            <w:pPr>
              <w:rPr>
                <w:rFonts w:ascii="Brandon Grotesque Light" w:hAnsi="Brandon Grotesque Light"/>
              </w:rPr>
            </w:pPr>
          </w:p>
        </w:tc>
        <w:tc>
          <w:tcPr>
            <w:tcW w:w="1418" w:type="dxa"/>
          </w:tcPr>
          <w:p w14:paraId="040A310C" w14:textId="77777777" w:rsidR="00D1728A" w:rsidRPr="000178D6" w:rsidRDefault="00D1728A">
            <w:pPr>
              <w:rPr>
                <w:rFonts w:ascii="Brandon Grotesque Light" w:hAnsi="Brandon Grotesque Light"/>
              </w:rPr>
            </w:pPr>
          </w:p>
        </w:tc>
        <w:tc>
          <w:tcPr>
            <w:tcW w:w="2777" w:type="dxa"/>
          </w:tcPr>
          <w:p w14:paraId="040A310D" w14:textId="77777777" w:rsidR="00D1728A" w:rsidRPr="000178D6" w:rsidRDefault="00D1728A">
            <w:pPr>
              <w:rPr>
                <w:rFonts w:ascii="Brandon Grotesque Light" w:hAnsi="Brandon Grotesque Light"/>
              </w:rPr>
            </w:pPr>
          </w:p>
        </w:tc>
      </w:tr>
      <w:tr w:rsidR="00D1728A" w:rsidRPr="000178D6" w14:paraId="040A3113" w14:textId="77777777" w:rsidTr="007132F2">
        <w:trPr>
          <w:trHeight w:val="1272"/>
        </w:trPr>
        <w:tc>
          <w:tcPr>
            <w:tcW w:w="1809" w:type="dxa"/>
          </w:tcPr>
          <w:p w14:paraId="040A310F" w14:textId="77777777" w:rsidR="00D1728A" w:rsidRPr="000178D6" w:rsidRDefault="00D1728A" w:rsidP="00A17BAA">
            <w:pPr>
              <w:rPr>
                <w:rFonts w:ascii="Brandon Grotesque Light" w:hAnsi="Brandon Grotesque Light"/>
                <w:b/>
                <w:bCs/>
              </w:rPr>
            </w:pPr>
            <w:r w:rsidRPr="000178D6">
              <w:rPr>
                <w:rFonts w:ascii="Brandon Grotesque Light" w:hAnsi="Brandon Grotesque Light"/>
                <w:b/>
                <w:bCs/>
              </w:rPr>
              <w:t>Other Appropriate Training / Qualifications</w:t>
            </w:r>
          </w:p>
        </w:tc>
        <w:tc>
          <w:tcPr>
            <w:tcW w:w="4678" w:type="dxa"/>
          </w:tcPr>
          <w:p w14:paraId="040A3110" w14:textId="77777777" w:rsidR="00D1728A" w:rsidRPr="000178D6" w:rsidRDefault="00D1728A">
            <w:pPr>
              <w:rPr>
                <w:rFonts w:ascii="Brandon Grotesque Light" w:hAnsi="Brandon Grotesque Light"/>
              </w:rPr>
            </w:pPr>
          </w:p>
        </w:tc>
        <w:tc>
          <w:tcPr>
            <w:tcW w:w="1418" w:type="dxa"/>
          </w:tcPr>
          <w:p w14:paraId="040A3111" w14:textId="77777777" w:rsidR="00D1728A" w:rsidRPr="000178D6" w:rsidRDefault="00D1728A">
            <w:pPr>
              <w:rPr>
                <w:rFonts w:ascii="Brandon Grotesque Light" w:hAnsi="Brandon Grotesque Light"/>
              </w:rPr>
            </w:pPr>
          </w:p>
        </w:tc>
        <w:tc>
          <w:tcPr>
            <w:tcW w:w="2777" w:type="dxa"/>
          </w:tcPr>
          <w:p w14:paraId="040A3112" w14:textId="77777777" w:rsidR="00D1728A" w:rsidRPr="000178D6" w:rsidRDefault="00D1728A">
            <w:pPr>
              <w:rPr>
                <w:rFonts w:ascii="Brandon Grotesque Light" w:hAnsi="Brandon Grotesque Light"/>
              </w:rPr>
            </w:pPr>
          </w:p>
        </w:tc>
      </w:tr>
    </w:tbl>
    <w:p w14:paraId="040A3114" w14:textId="77777777" w:rsidR="007132F2" w:rsidRDefault="007132F2">
      <w:pPr>
        <w:rPr>
          <w:rFonts w:ascii="Cambria" w:hAnsi="Cambria"/>
        </w:rPr>
        <w:sectPr w:rsidR="007132F2" w:rsidSect="005C4C87">
          <w:headerReference w:type="default" r:id="rId10"/>
          <w:footerReference w:type="default" r:id="rId11"/>
          <w:pgSz w:w="11906" w:h="16838"/>
          <w:pgMar w:top="720" w:right="720" w:bottom="720" w:left="720" w:header="708" w:footer="708" w:gutter="0"/>
          <w:cols w:space="708"/>
          <w:docGrid w:linePitch="360"/>
        </w:sectPr>
      </w:pPr>
    </w:p>
    <w:p w14:paraId="040A3115" w14:textId="77777777" w:rsidR="00544840" w:rsidRDefault="00544840">
      <w:pPr>
        <w:rPr>
          <w:rFonts w:ascii="Cambria" w:hAnsi="Cambria"/>
        </w:rPr>
      </w:pPr>
    </w:p>
    <w:tbl>
      <w:tblPr>
        <w:tblStyle w:val="TableGrid"/>
        <w:tblpPr w:leftFromText="180" w:rightFromText="180" w:vertAnchor="page" w:horzAnchor="page" w:tblpX="1072" w:tblpY="2559"/>
        <w:tblW w:w="0" w:type="auto"/>
        <w:tblLook w:val="04A0" w:firstRow="1" w:lastRow="0" w:firstColumn="1" w:lastColumn="0" w:noHBand="0" w:noVBand="1"/>
      </w:tblPr>
      <w:tblGrid>
        <w:gridCol w:w="14850"/>
      </w:tblGrid>
      <w:tr w:rsidR="00C05E2C" w14:paraId="040A3119" w14:textId="77777777" w:rsidTr="00C05E2C">
        <w:trPr>
          <w:trHeight w:val="700"/>
        </w:trPr>
        <w:tc>
          <w:tcPr>
            <w:tcW w:w="14850" w:type="dxa"/>
          </w:tcPr>
          <w:p w14:paraId="040A3116" w14:textId="77777777" w:rsidR="00C05E2C" w:rsidRDefault="00C05E2C" w:rsidP="00C05E2C">
            <w:pPr>
              <w:jc w:val="center"/>
              <w:rPr>
                <w:rFonts w:asciiTheme="minorHAnsi" w:hAnsiTheme="minorHAnsi"/>
                <w:b/>
                <w:lang w:val="en-IE"/>
              </w:rPr>
            </w:pPr>
          </w:p>
          <w:p w14:paraId="040A3117" w14:textId="77777777" w:rsidR="00C05E2C" w:rsidRPr="00C05E2C" w:rsidRDefault="00C05E2C" w:rsidP="00C05E2C">
            <w:pPr>
              <w:jc w:val="center"/>
              <w:rPr>
                <w:rFonts w:asciiTheme="minorHAnsi" w:hAnsiTheme="minorHAnsi"/>
                <w:lang w:val="en-IE"/>
              </w:rPr>
            </w:pPr>
            <w:r w:rsidRPr="000178D6">
              <w:rPr>
                <w:rFonts w:ascii="Brandon Grotesque Medium" w:hAnsi="Brandon Grotesque Medium"/>
                <w:b/>
                <w:lang w:val="en-IE"/>
              </w:rPr>
              <w:t>PREVIOUS WORK EXPERIENCE</w:t>
            </w:r>
            <w:r w:rsidRPr="000178D6">
              <w:rPr>
                <w:rFonts w:ascii="Brandon Grotesque Medium" w:hAnsi="Brandon Grotesque Medium"/>
                <w:lang w:val="en-IE"/>
              </w:rPr>
              <w:t>:</w:t>
            </w:r>
            <w:r w:rsidRPr="00C05E2C">
              <w:rPr>
                <w:rFonts w:asciiTheme="minorHAnsi" w:hAnsiTheme="minorHAnsi"/>
                <w:lang w:val="en-IE"/>
              </w:rPr>
              <w:t xml:space="preserve"> </w:t>
            </w:r>
            <w:r w:rsidRPr="000178D6">
              <w:rPr>
                <w:rFonts w:ascii="Brandon Grotesque Light" w:hAnsi="Brandon Grotesque Light"/>
                <w:lang w:val="en-IE"/>
              </w:rPr>
              <w:t>Please give details of all relevant work experience beginning with your present or most recent employment.</w:t>
            </w:r>
          </w:p>
          <w:p w14:paraId="040A3118" w14:textId="77777777" w:rsidR="00C05E2C" w:rsidRDefault="00C05E2C" w:rsidP="00C05E2C">
            <w:pPr>
              <w:rPr>
                <w:rFonts w:ascii="Cambria" w:hAnsi="Cambria"/>
              </w:rPr>
            </w:pPr>
          </w:p>
        </w:tc>
      </w:tr>
    </w:tbl>
    <w:p w14:paraId="040A311A" w14:textId="77777777" w:rsidR="00C05E2C" w:rsidRDefault="00C05E2C">
      <w:pPr>
        <w:rPr>
          <w:rFonts w:ascii="Cambria" w:hAnsi="Cambria"/>
        </w:rPr>
      </w:pPr>
    </w:p>
    <w:p w14:paraId="040A311B" w14:textId="77777777" w:rsidR="00C05E2C" w:rsidRDefault="00C05E2C">
      <w:pPr>
        <w:rPr>
          <w:rFonts w:ascii="Cambria" w:hAnsi="Cambria"/>
        </w:rPr>
      </w:pPr>
    </w:p>
    <w:tbl>
      <w:tblPr>
        <w:tblStyle w:val="TableGrid"/>
        <w:tblW w:w="0" w:type="auto"/>
        <w:tblLook w:val="04A0" w:firstRow="1" w:lastRow="0" w:firstColumn="1" w:lastColumn="0" w:noHBand="0" w:noVBand="1"/>
      </w:tblPr>
      <w:tblGrid>
        <w:gridCol w:w="2093"/>
        <w:gridCol w:w="3685"/>
        <w:gridCol w:w="3119"/>
        <w:gridCol w:w="3594"/>
        <w:gridCol w:w="3123"/>
      </w:tblGrid>
      <w:tr w:rsidR="00C05E2C" w14:paraId="040A3126" w14:textId="77777777" w:rsidTr="00C05E2C">
        <w:tc>
          <w:tcPr>
            <w:tcW w:w="2093" w:type="dxa"/>
          </w:tcPr>
          <w:p w14:paraId="040A311C"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Dates</w:t>
            </w:r>
          </w:p>
        </w:tc>
        <w:tc>
          <w:tcPr>
            <w:tcW w:w="3685" w:type="dxa"/>
          </w:tcPr>
          <w:p w14:paraId="040A311D"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Employers Name</w:t>
            </w:r>
          </w:p>
          <w:p w14:paraId="040A311E"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And Address</w:t>
            </w:r>
          </w:p>
        </w:tc>
        <w:tc>
          <w:tcPr>
            <w:tcW w:w="3119" w:type="dxa"/>
          </w:tcPr>
          <w:p w14:paraId="040A311F"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Job Title &amp;</w:t>
            </w:r>
          </w:p>
          <w:p w14:paraId="040A3120"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Description of duties</w:t>
            </w:r>
          </w:p>
        </w:tc>
        <w:tc>
          <w:tcPr>
            <w:tcW w:w="3594" w:type="dxa"/>
          </w:tcPr>
          <w:p w14:paraId="040A3121" w14:textId="77777777" w:rsidR="00C05E2C" w:rsidRPr="000178D6" w:rsidRDefault="00C05E2C" w:rsidP="00C05E2C">
            <w:pPr>
              <w:jc w:val="center"/>
              <w:rPr>
                <w:rFonts w:ascii="Brandon Grotesque Medium" w:hAnsi="Brandon Grotesque Medium"/>
                <w:b/>
                <w:bCs/>
              </w:rPr>
            </w:pPr>
            <w:proofErr w:type="gramStart"/>
            <w:r w:rsidRPr="000178D6">
              <w:rPr>
                <w:rFonts w:ascii="Brandon Grotesque Medium" w:hAnsi="Brandon Grotesque Medium"/>
                <w:b/>
                <w:bCs/>
              </w:rPr>
              <w:t>Particular Personal</w:t>
            </w:r>
            <w:proofErr w:type="gramEnd"/>
            <w:r w:rsidRPr="000178D6">
              <w:rPr>
                <w:rFonts w:ascii="Brandon Grotesque Medium" w:hAnsi="Brandon Grotesque Medium"/>
                <w:b/>
                <w:bCs/>
              </w:rPr>
              <w:t xml:space="preserve"> skills /</w:t>
            </w:r>
          </w:p>
          <w:p w14:paraId="040A3122"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Attributes used for this position</w:t>
            </w:r>
          </w:p>
          <w:p w14:paraId="040A3123" w14:textId="77777777" w:rsidR="00C05E2C" w:rsidRPr="000178D6" w:rsidRDefault="00C05E2C" w:rsidP="00C05E2C">
            <w:pPr>
              <w:jc w:val="center"/>
              <w:rPr>
                <w:rFonts w:ascii="Brandon Grotesque Medium" w:hAnsi="Brandon Grotesque Medium"/>
                <w:b/>
                <w:bCs/>
              </w:rPr>
            </w:pPr>
          </w:p>
        </w:tc>
        <w:tc>
          <w:tcPr>
            <w:tcW w:w="3123" w:type="dxa"/>
          </w:tcPr>
          <w:p w14:paraId="040A3124"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Reason for leaving this</w:t>
            </w:r>
          </w:p>
          <w:p w14:paraId="040A3125" w14:textId="77777777"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Employment</w:t>
            </w:r>
          </w:p>
        </w:tc>
      </w:tr>
      <w:tr w:rsidR="00C05E2C" w14:paraId="040A312C" w14:textId="77777777" w:rsidTr="00C05E2C">
        <w:trPr>
          <w:trHeight w:val="5347"/>
        </w:trPr>
        <w:tc>
          <w:tcPr>
            <w:tcW w:w="2093" w:type="dxa"/>
          </w:tcPr>
          <w:p w14:paraId="040A3127" w14:textId="77777777" w:rsidR="00C05E2C" w:rsidRDefault="00C05E2C">
            <w:pPr>
              <w:rPr>
                <w:rFonts w:ascii="Cambria" w:hAnsi="Cambria"/>
              </w:rPr>
            </w:pPr>
          </w:p>
        </w:tc>
        <w:tc>
          <w:tcPr>
            <w:tcW w:w="3685" w:type="dxa"/>
          </w:tcPr>
          <w:p w14:paraId="040A3128" w14:textId="77777777" w:rsidR="00C05E2C" w:rsidRDefault="00C05E2C">
            <w:pPr>
              <w:rPr>
                <w:rFonts w:ascii="Cambria" w:hAnsi="Cambria"/>
              </w:rPr>
            </w:pPr>
          </w:p>
        </w:tc>
        <w:tc>
          <w:tcPr>
            <w:tcW w:w="3119" w:type="dxa"/>
          </w:tcPr>
          <w:p w14:paraId="040A3129" w14:textId="77777777" w:rsidR="00C05E2C" w:rsidRDefault="00C05E2C">
            <w:pPr>
              <w:rPr>
                <w:rFonts w:ascii="Cambria" w:hAnsi="Cambria"/>
              </w:rPr>
            </w:pPr>
          </w:p>
        </w:tc>
        <w:tc>
          <w:tcPr>
            <w:tcW w:w="3594" w:type="dxa"/>
          </w:tcPr>
          <w:p w14:paraId="040A312A" w14:textId="77777777" w:rsidR="00C05E2C" w:rsidRDefault="00C05E2C">
            <w:pPr>
              <w:rPr>
                <w:rFonts w:ascii="Cambria" w:hAnsi="Cambria"/>
              </w:rPr>
            </w:pPr>
          </w:p>
        </w:tc>
        <w:tc>
          <w:tcPr>
            <w:tcW w:w="3123" w:type="dxa"/>
          </w:tcPr>
          <w:p w14:paraId="040A312B" w14:textId="77777777" w:rsidR="00C05E2C" w:rsidRDefault="00C05E2C">
            <w:pPr>
              <w:rPr>
                <w:rFonts w:ascii="Cambria" w:hAnsi="Cambria"/>
              </w:rPr>
            </w:pPr>
          </w:p>
        </w:tc>
      </w:tr>
    </w:tbl>
    <w:p w14:paraId="040A312D" w14:textId="77777777" w:rsidR="00C05E2C" w:rsidRDefault="00C05E2C">
      <w:pPr>
        <w:rPr>
          <w:rFonts w:ascii="Cambria" w:hAnsi="Cambria"/>
        </w:rPr>
      </w:pPr>
    </w:p>
    <w:p w14:paraId="040A312E" w14:textId="77777777" w:rsidR="00C05E2C" w:rsidRDefault="00C05E2C">
      <w:pPr>
        <w:rPr>
          <w:rFonts w:ascii="Cambria" w:hAnsi="Cambria"/>
        </w:rPr>
      </w:pPr>
      <w:r>
        <w:rPr>
          <w:rFonts w:ascii="Cambria" w:hAnsi="Cambria"/>
        </w:rPr>
        <w:t>Continued</w:t>
      </w:r>
    </w:p>
    <w:tbl>
      <w:tblPr>
        <w:tblStyle w:val="TableGrid"/>
        <w:tblW w:w="0" w:type="auto"/>
        <w:tblLook w:val="04A0" w:firstRow="1" w:lastRow="0" w:firstColumn="1" w:lastColumn="0" w:noHBand="0" w:noVBand="1"/>
      </w:tblPr>
      <w:tblGrid>
        <w:gridCol w:w="2093"/>
        <w:gridCol w:w="3685"/>
        <w:gridCol w:w="3119"/>
        <w:gridCol w:w="3594"/>
        <w:gridCol w:w="3123"/>
      </w:tblGrid>
      <w:tr w:rsidR="00C05E2C" w14:paraId="040A3139" w14:textId="77777777" w:rsidTr="00A17BAA">
        <w:tc>
          <w:tcPr>
            <w:tcW w:w="2093" w:type="dxa"/>
          </w:tcPr>
          <w:p w14:paraId="040A312F"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Dates</w:t>
            </w:r>
          </w:p>
        </w:tc>
        <w:tc>
          <w:tcPr>
            <w:tcW w:w="3685" w:type="dxa"/>
          </w:tcPr>
          <w:p w14:paraId="040A3130"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Employers Name</w:t>
            </w:r>
          </w:p>
          <w:p w14:paraId="040A3131"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And Address</w:t>
            </w:r>
          </w:p>
        </w:tc>
        <w:tc>
          <w:tcPr>
            <w:tcW w:w="3119" w:type="dxa"/>
          </w:tcPr>
          <w:p w14:paraId="040A3132"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Job Title &amp;</w:t>
            </w:r>
          </w:p>
          <w:p w14:paraId="040A3133"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Description of duties</w:t>
            </w:r>
          </w:p>
        </w:tc>
        <w:tc>
          <w:tcPr>
            <w:tcW w:w="3594" w:type="dxa"/>
          </w:tcPr>
          <w:p w14:paraId="040A3134" w14:textId="77777777" w:rsidR="00C05E2C" w:rsidRPr="000178D6" w:rsidRDefault="00C05E2C" w:rsidP="00A17BAA">
            <w:pPr>
              <w:jc w:val="center"/>
              <w:rPr>
                <w:rFonts w:ascii="Brandon Grotesque Medium" w:hAnsi="Brandon Grotesque Medium"/>
                <w:b/>
                <w:bCs/>
              </w:rPr>
            </w:pPr>
            <w:proofErr w:type="gramStart"/>
            <w:r w:rsidRPr="000178D6">
              <w:rPr>
                <w:rFonts w:ascii="Brandon Grotesque Medium" w:hAnsi="Brandon Grotesque Medium"/>
                <w:b/>
                <w:bCs/>
              </w:rPr>
              <w:lastRenderedPageBreak/>
              <w:t>Particular Personal</w:t>
            </w:r>
            <w:proofErr w:type="gramEnd"/>
            <w:r w:rsidRPr="000178D6">
              <w:rPr>
                <w:rFonts w:ascii="Brandon Grotesque Medium" w:hAnsi="Brandon Grotesque Medium"/>
                <w:b/>
                <w:bCs/>
              </w:rPr>
              <w:t xml:space="preserve"> skills /</w:t>
            </w:r>
          </w:p>
          <w:p w14:paraId="040A3135"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Attributes used for this position</w:t>
            </w:r>
          </w:p>
          <w:p w14:paraId="040A3136" w14:textId="77777777" w:rsidR="00C05E2C" w:rsidRPr="000178D6" w:rsidRDefault="00C05E2C" w:rsidP="00A17BAA">
            <w:pPr>
              <w:jc w:val="center"/>
              <w:rPr>
                <w:rFonts w:ascii="Brandon Grotesque Medium" w:hAnsi="Brandon Grotesque Medium"/>
                <w:b/>
                <w:bCs/>
              </w:rPr>
            </w:pPr>
          </w:p>
        </w:tc>
        <w:tc>
          <w:tcPr>
            <w:tcW w:w="3123" w:type="dxa"/>
          </w:tcPr>
          <w:p w14:paraId="040A3137"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Reason for leaving this</w:t>
            </w:r>
          </w:p>
          <w:p w14:paraId="040A3138" w14:textId="77777777"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Employment</w:t>
            </w:r>
          </w:p>
        </w:tc>
      </w:tr>
      <w:tr w:rsidR="00C05E2C" w14:paraId="040A313F" w14:textId="77777777" w:rsidTr="00C05E2C">
        <w:trPr>
          <w:trHeight w:val="6563"/>
        </w:trPr>
        <w:tc>
          <w:tcPr>
            <w:tcW w:w="2093" w:type="dxa"/>
          </w:tcPr>
          <w:p w14:paraId="040A313A" w14:textId="77777777" w:rsidR="00C05E2C" w:rsidRDefault="00C05E2C" w:rsidP="00A17BAA">
            <w:pPr>
              <w:rPr>
                <w:rFonts w:ascii="Cambria" w:hAnsi="Cambria"/>
              </w:rPr>
            </w:pPr>
          </w:p>
        </w:tc>
        <w:tc>
          <w:tcPr>
            <w:tcW w:w="3685" w:type="dxa"/>
          </w:tcPr>
          <w:p w14:paraId="040A313B" w14:textId="77777777" w:rsidR="00C05E2C" w:rsidRDefault="00C05E2C" w:rsidP="00A17BAA">
            <w:pPr>
              <w:rPr>
                <w:rFonts w:ascii="Cambria" w:hAnsi="Cambria"/>
              </w:rPr>
            </w:pPr>
          </w:p>
        </w:tc>
        <w:tc>
          <w:tcPr>
            <w:tcW w:w="3119" w:type="dxa"/>
          </w:tcPr>
          <w:p w14:paraId="040A313C" w14:textId="77777777" w:rsidR="00C05E2C" w:rsidRDefault="00C05E2C" w:rsidP="00A17BAA">
            <w:pPr>
              <w:rPr>
                <w:rFonts w:ascii="Cambria" w:hAnsi="Cambria"/>
              </w:rPr>
            </w:pPr>
          </w:p>
        </w:tc>
        <w:tc>
          <w:tcPr>
            <w:tcW w:w="3594" w:type="dxa"/>
          </w:tcPr>
          <w:p w14:paraId="040A313D" w14:textId="77777777" w:rsidR="00C05E2C" w:rsidRDefault="00C05E2C" w:rsidP="00A17BAA">
            <w:pPr>
              <w:rPr>
                <w:rFonts w:ascii="Cambria" w:hAnsi="Cambria"/>
              </w:rPr>
            </w:pPr>
          </w:p>
        </w:tc>
        <w:tc>
          <w:tcPr>
            <w:tcW w:w="3123" w:type="dxa"/>
          </w:tcPr>
          <w:p w14:paraId="040A313E" w14:textId="77777777" w:rsidR="00C05E2C" w:rsidRDefault="00C05E2C" w:rsidP="00A17BAA">
            <w:pPr>
              <w:rPr>
                <w:rFonts w:ascii="Cambria" w:hAnsi="Cambria"/>
              </w:rPr>
            </w:pPr>
          </w:p>
        </w:tc>
      </w:tr>
    </w:tbl>
    <w:p w14:paraId="040A3140" w14:textId="77777777" w:rsidR="00C05E2C" w:rsidRDefault="00C05E2C">
      <w:pPr>
        <w:rPr>
          <w:rFonts w:ascii="Cambria" w:hAnsi="Cambria"/>
        </w:rPr>
        <w:sectPr w:rsidR="00C05E2C" w:rsidSect="007132F2">
          <w:pgSz w:w="16838" w:h="11906" w:orient="landscape"/>
          <w:pgMar w:top="720" w:right="720" w:bottom="720" w:left="720" w:header="709" w:footer="709" w:gutter="0"/>
          <w:cols w:space="708"/>
          <w:docGrid w:linePitch="360"/>
        </w:sectPr>
      </w:pPr>
    </w:p>
    <w:tbl>
      <w:tblPr>
        <w:tblpPr w:leftFromText="180" w:rightFromText="180" w:vertAnchor="page" w:horzAnchor="margin" w:tblpY="377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3324F" w14:paraId="040A3151" w14:textId="77777777" w:rsidTr="00F46577">
        <w:tc>
          <w:tcPr>
            <w:tcW w:w="10456" w:type="dxa"/>
          </w:tcPr>
          <w:p w14:paraId="040A3141" w14:textId="77777777" w:rsidR="0003324F" w:rsidRDefault="0003324F" w:rsidP="00F46577">
            <w:pPr>
              <w:pStyle w:val="BodyTextIndent2"/>
              <w:ind w:left="360" w:firstLine="0"/>
              <w:rPr>
                <w:rFonts w:asciiTheme="majorHAnsi" w:hAnsiTheme="majorHAnsi"/>
                <w:u w:val="none"/>
              </w:rPr>
            </w:pPr>
          </w:p>
          <w:p w14:paraId="040A3142" w14:textId="77777777" w:rsidR="0003324F" w:rsidRPr="000178D6" w:rsidRDefault="0003324F" w:rsidP="00F46577">
            <w:pPr>
              <w:pStyle w:val="BodyTextIndent2"/>
              <w:ind w:left="360" w:firstLine="0"/>
              <w:rPr>
                <w:rFonts w:ascii="Brandon Grotesque Medium" w:hAnsi="Brandon Grotesque Medium"/>
                <w:u w:val="none"/>
              </w:rPr>
            </w:pPr>
            <w:r w:rsidRPr="000178D6">
              <w:rPr>
                <w:rFonts w:ascii="Brandon Grotesque Medium" w:hAnsi="Brandon Grotesque Medium"/>
                <w:u w:val="none"/>
              </w:rPr>
              <w:t>PRE-EMPLOYMENT CHECKS</w:t>
            </w:r>
          </w:p>
          <w:p w14:paraId="040A3143" w14:textId="77777777" w:rsidR="0003324F" w:rsidRPr="0003324F" w:rsidRDefault="0003324F" w:rsidP="00F46577">
            <w:pPr>
              <w:pStyle w:val="BodyTextIndent2"/>
              <w:ind w:left="360" w:firstLine="0"/>
              <w:rPr>
                <w:rFonts w:asciiTheme="minorHAnsi" w:hAnsiTheme="minorHAnsi"/>
              </w:rPr>
            </w:pPr>
          </w:p>
          <w:p w14:paraId="040A3144" w14:textId="77777777" w:rsidR="0003324F" w:rsidRPr="000178D6" w:rsidRDefault="0003324F" w:rsidP="00F46577">
            <w:pPr>
              <w:rPr>
                <w:rFonts w:ascii="Brandon Grotesque Light" w:hAnsi="Brandon Grotesque Light"/>
                <w:b/>
                <w:sz w:val="22"/>
                <w:szCs w:val="22"/>
              </w:rPr>
            </w:pPr>
            <w:r w:rsidRPr="0003324F">
              <w:rPr>
                <w:rFonts w:asciiTheme="minorHAnsi" w:hAnsiTheme="minorHAnsi"/>
                <w:b/>
                <w:sz w:val="22"/>
                <w:szCs w:val="22"/>
              </w:rPr>
              <w:t xml:space="preserve">    </w:t>
            </w:r>
            <w:r w:rsidRPr="000178D6">
              <w:rPr>
                <w:rFonts w:ascii="Brandon Grotesque Light" w:hAnsi="Brandon Grotesque Light"/>
                <w:b/>
                <w:bCs/>
                <w:sz w:val="22"/>
                <w:szCs w:val="22"/>
              </w:rPr>
              <w:t xml:space="preserve">Do you hold a current Full Clean Driving </w:t>
            </w:r>
            <w:proofErr w:type="gramStart"/>
            <w:r w:rsidRPr="000178D6">
              <w:rPr>
                <w:rFonts w:ascii="Brandon Grotesque Light" w:hAnsi="Brandon Grotesque Light"/>
                <w:b/>
                <w:bCs/>
                <w:sz w:val="22"/>
                <w:szCs w:val="22"/>
              </w:rPr>
              <w:t>Licence</w:t>
            </w:r>
            <w:proofErr w:type="gramEnd"/>
            <w:r w:rsidRPr="000178D6">
              <w:rPr>
                <w:rFonts w:ascii="Brandon Grotesque Light" w:hAnsi="Brandon Grotesque Light"/>
                <w:b/>
                <w:bCs/>
                <w:sz w:val="22"/>
                <w:szCs w:val="22"/>
              </w:rPr>
              <w:t xml:space="preserve">                                         </w:t>
            </w:r>
          </w:p>
          <w:p w14:paraId="040A3145" w14:textId="77777777" w:rsidR="0003324F" w:rsidRPr="0003324F" w:rsidRDefault="0003324F" w:rsidP="00F46577">
            <w:pPr>
              <w:ind w:left="252"/>
              <w:rPr>
                <w:rFonts w:asciiTheme="minorHAnsi" w:hAnsiTheme="minorHAnsi"/>
                <w:bCs/>
                <w:sz w:val="22"/>
                <w:szCs w:val="22"/>
              </w:rPr>
            </w:pPr>
            <w:r w:rsidRPr="0003324F">
              <w:rPr>
                <w:rFonts w:asciiTheme="minorHAnsi" w:hAnsiTheme="minorHAnsi"/>
                <w:b/>
                <w:noProof/>
                <w:lang w:val="en-IE" w:eastAsia="en-IE"/>
              </w:rPr>
              <mc:AlternateContent>
                <mc:Choice Requires="wps">
                  <w:drawing>
                    <wp:anchor distT="0" distB="0" distL="114300" distR="114300" simplePos="0" relativeHeight="251658240" behindDoc="0" locked="0" layoutInCell="1" allowOverlap="1" wp14:anchorId="040A3197" wp14:editId="040A3198">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9E32E" id="Rectangle 7" o:spid="_x0000_s1026" style="position:absolute;margin-left:408.85pt;margin-top:3.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"/>
                  </w:pict>
                </mc:Fallback>
              </mc:AlternateContent>
            </w:r>
            <w:r w:rsidRPr="0003324F">
              <w:rPr>
                <w:rFonts w:asciiTheme="minorHAnsi" w:hAnsiTheme="minorHAnsi"/>
                <w:b/>
                <w:noProof/>
                <w:lang w:val="en-IE" w:eastAsia="en-IE"/>
              </w:rPr>
              <mc:AlternateContent>
                <mc:Choice Requires="wps">
                  <w:drawing>
                    <wp:anchor distT="0" distB="0" distL="114300" distR="114300" simplePos="0" relativeHeight="251656192" behindDoc="0" locked="0" layoutInCell="1" allowOverlap="1" wp14:anchorId="040A3199" wp14:editId="040A319A">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DBF8" id="Rectangle 6" o:spid="_x0000_s1026" style="position:absolute;margin-left:363.85pt;margin-top:3.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"/>
                  </w:pict>
                </mc:Fallback>
              </mc:AlternateContent>
            </w:r>
            <w:r w:rsidRPr="0003324F">
              <w:rPr>
                <w:rFonts w:asciiTheme="minorHAnsi" w:hAnsiTheme="minorHAnsi"/>
                <w:b/>
                <w:bCs/>
                <w:sz w:val="22"/>
                <w:szCs w:val="22"/>
              </w:rPr>
              <w:t>(</w:t>
            </w:r>
            <w:r w:rsidRPr="000178D6">
              <w:rPr>
                <w:rFonts w:ascii="Brandon Grotesque Light" w:hAnsi="Brandon Grotesque Light"/>
                <w:b/>
                <w:bCs/>
                <w:sz w:val="22"/>
                <w:szCs w:val="22"/>
              </w:rPr>
              <w:t xml:space="preserve">only where required for the position you are applying </w:t>
            </w:r>
            <w:proofErr w:type="gramStart"/>
            <w:r w:rsidRPr="000178D6">
              <w:rPr>
                <w:rFonts w:ascii="Brandon Grotesque Light" w:hAnsi="Brandon Grotesque Light"/>
                <w:b/>
                <w:bCs/>
                <w:sz w:val="22"/>
                <w:szCs w:val="22"/>
              </w:rPr>
              <w:t>for</w:t>
            </w:r>
            <w:r w:rsidRPr="0003324F">
              <w:rPr>
                <w:rFonts w:asciiTheme="minorHAnsi" w:hAnsiTheme="minorHAnsi"/>
                <w:b/>
                <w:bCs/>
                <w:sz w:val="22"/>
                <w:szCs w:val="22"/>
              </w:rPr>
              <w:t>)</w:t>
            </w:r>
            <w:r w:rsidRPr="0003324F">
              <w:rPr>
                <w:rFonts w:asciiTheme="minorHAnsi" w:hAnsiTheme="minorHAnsi"/>
                <w:bCs/>
                <w:sz w:val="22"/>
                <w:szCs w:val="22"/>
              </w:rPr>
              <w:t xml:space="preserve">   </w:t>
            </w:r>
            <w:proofErr w:type="gramEnd"/>
            <w:r w:rsidRPr="0003324F">
              <w:rPr>
                <w:rFonts w:asciiTheme="minorHAnsi" w:hAnsiTheme="minorHAnsi"/>
                <w:bCs/>
                <w:sz w:val="22"/>
                <w:szCs w:val="22"/>
              </w:rPr>
              <w:t xml:space="preserve">               </w:t>
            </w:r>
            <w:r w:rsidRPr="000178D6">
              <w:rPr>
                <w:rFonts w:ascii="Brandon Grotesque Light" w:hAnsi="Brandon Grotesque Light"/>
                <w:sz w:val="22"/>
                <w:szCs w:val="22"/>
              </w:rPr>
              <w:t>Yes</w:t>
            </w:r>
            <w:r w:rsidRPr="0003324F">
              <w:rPr>
                <w:rFonts w:asciiTheme="minorHAnsi" w:hAnsiTheme="minorHAnsi"/>
                <w:sz w:val="22"/>
                <w:szCs w:val="22"/>
              </w:rPr>
              <w:t xml:space="preserve">       </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 xml:space="preserve"> No</w:t>
            </w:r>
            <w:r w:rsidRPr="0003324F">
              <w:rPr>
                <w:rFonts w:asciiTheme="minorHAnsi" w:hAnsiTheme="minorHAnsi"/>
                <w:sz w:val="22"/>
                <w:szCs w:val="22"/>
              </w:rPr>
              <w:t xml:space="preserve"> </w:t>
            </w:r>
          </w:p>
          <w:p w14:paraId="040A3146" w14:textId="77777777" w:rsidR="0003324F" w:rsidRPr="0003324F" w:rsidRDefault="0003324F" w:rsidP="00F46577">
            <w:pPr>
              <w:rPr>
                <w:rFonts w:asciiTheme="minorHAnsi" w:hAnsiTheme="minorHAnsi"/>
                <w:bCs/>
              </w:rPr>
            </w:pPr>
          </w:p>
          <w:p w14:paraId="040A3147" w14:textId="77777777" w:rsidR="0003324F" w:rsidRPr="0003324F" w:rsidRDefault="0003324F" w:rsidP="00F46577">
            <w:pPr>
              <w:rPr>
                <w:rFonts w:asciiTheme="minorHAnsi" w:hAnsiTheme="minorHAnsi"/>
                <w:bCs/>
                <w:sz w:val="22"/>
                <w:szCs w:val="22"/>
              </w:rPr>
            </w:pPr>
            <w:r w:rsidRPr="0003324F">
              <w:rPr>
                <w:rFonts w:asciiTheme="minorHAnsi" w:hAnsiTheme="minorHAnsi"/>
                <w:b/>
                <w:noProof/>
                <w:lang w:val="en-IE" w:eastAsia="en-IE"/>
              </w:rPr>
              <mc:AlternateContent>
                <mc:Choice Requires="wps">
                  <w:drawing>
                    <wp:anchor distT="0" distB="0" distL="114300" distR="114300" simplePos="0" relativeHeight="251660288" behindDoc="0" locked="0" layoutInCell="1" allowOverlap="1" wp14:anchorId="040A319B" wp14:editId="040A319C">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E736" id="Rectangle 5" o:spid="_x0000_s1026" style="position:absolute;margin-left:408.8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"/>
                  </w:pict>
                </mc:Fallback>
              </mc:AlternateContent>
            </w:r>
            <w:r w:rsidRPr="0003324F">
              <w:rPr>
                <w:rFonts w:asciiTheme="minorHAnsi" w:hAnsiTheme="minorHAnsi"/>
                <w:b/>
                <w:noProof/>
                <w:lang w:val="en-IE" w:eastAsia="en-IE"/>
              </w:rPr>
              <mc:AlternateContent>
                <mc:Choice Requires="wps">
                  <w:drawing>
                    <wp:anchor distT="0" distB="0" distL="114300" distR="114300" simplePos="0" relativeHeight="251659264" behindDoc="0" locked="0" layoutInCell="1" allowOverlap="1" wp14:anchorId="040A319D" wp14:editId="040A319E">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7E08" id="Rectangle 4" o:spid="_x0000_s1026" style="position:absolute;margin-left:363.85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"/>
                  </w:pict>
                </mc:Fallback>
              </mc:AlternateContent>
            </w:r>
            <w:r w:rsidRPr="0003324F">
              <w:rPr>
                <w:rFonts w:asciiTheme="minorHAnsi" w:hAnsiTheme="minorHAnsi"/>
                <w:b/>
                <w:bCs/>
                <w:sz w:val="22"/>
                <w:szCs w:val="22"/>
              </w:rPr>
              <w:t xml:space="preserve">     </w:t>
            </w:r>
            <w:r w:rsidRPr="000178D6">
              <w:rPr>
                <w:rFonts w:ascii="Brandon Grotesque Light" w:hAnsi="Brandon Grotesque Light"/>
                <w:b/>
                <w:bCs/>
                <w:sz w:val="22"/>
                <w:szCs w:val="22"/>
              </w:rPr>
              <w:t>Have you ever been Convicted of a Criminal Offence:</w:t>
            </w:r>
            <w:r w:rsidRPr="0003324F">
              <w:rPr>
                <w:rFonts w:asciiTheme="minorHAnsi" w:hAnsiTheme="minorHAnsi"/>
                <w:bCs/>
                <w:sz w:val="22"/>
                <w:szCs w:val="22"/>
              </w:rPr>
              <w:t xml:space="preserve">                            </w:t>
            </w:r>
            <w:r w:rsidRPr="000178D6">
              <w:rPr>
                <w:rFonts w:ascii="Brandon Grotesque Light" w:hAnsi="Brandon Grotesque Light"/>
                <w:sz w:val="22"/>
                <w:szCs w:val="22"/>
              </w:rPr>
              <w:t>Yes</w:t>
            </w:r>
            <w:r>
              <w:rPr>
                <w:rFonts w:asciiTheme="minorHAnsi" w:hAnsiTheme="minorHAnsi"/>
                <w:sz w:val="22"/>
                <w:szCs w:val="22"/>
              </w:rPr>
              <w:t xml:space="preserve">            </w:t>
            </w:r>
            <w:r w:rsidRPr="0003324F">
              <w:rPr>
                <w:rFonts w:asciiTheme="minorHAnsi" w:hAnsiTheme="minorHAnsi"/>
                <w:sz w:val="22"/>
                <w:szCs w:val="22"/>
              </w:rPr>
              <w:t xml:space="preserve">      </w:t>
            </w:r>
            <w:proofErr w:type="gramStart"/>
            <w:r w:rsidRPr="000178D6">
              <w:rPr>
                <w:rFonts w:ascii="Brandon Grotesque Light" w:hAnsi="Brandon Grotesque Light"/>
                <w:sz w:val="22"/>
                <w:szCs w:val="22"/>
              </w:rPr>
              <w:t>No</w:t>
            </w:r>
            <w:proofErr w:type="gramEnd"/>
            <w:r w:rsidRPr="0003324F">
              <w:rPr>
                <w:rFonts w:asciiTheme="minorHAnsi" w:hAnsiTheme="minorHAnsi"/>
                <w:sz w:val="22"/>
                <w:szCs w:val="22"/>
              </w:rPr>
              <w:t xml:space="preserve"> </w:t>
            </w:r>
          </w:p>
          <w:p w14:paraId="040A3148" w14:textId="77777777" w:rsidR="0003324F" w:rsidRPr="0003324F" w:rsidRDefault="0003324F" w:rsidP="00F46577">
            <w:pPr>
              <w:rPr>
                <w:rFonts w:asciiTheme="minorHAnsi" w:hAnsiTheme="minorHAnsi"/>
                <w:bCs/>
                <w:sz w:val="22"/>
                <w:szCs w:val="22"/>
              </w:rPr>
            </w:pPr>
          </w:p>
          <w:p w14:paraId="040A3149" w14:textId="77777777" w:rsidR="0003324F" w:rsidRPr="0003324F" w:rsidRDefault="0003324F" w:rsidP="00F46577">
            <w:pPr>
              <w:rPr>
                <w:rFonts w:asciiTheme="minorHAnsi" w:hAnsiTheme="minorHAnsi"/>
                <w:bCs/>
              </w:rPr>
            </w:pPr>
            <w:r w:rsidRPr="0003324F">
              <w:rPr>
                <w:rFonts w:asciiTheme="minorHAnsi" w:hAnsiTheme="minorHAnsi"/>
                <w:bCs/>
                <w:i/>
                <w:sz w:val="22"/>
                <w:szCs w:val="22"/>
              </w:rPr>
              <w:t xml:space="preserve">     </w:t>
            </w:r>
            <w:r w:rsidRPr="000178D6">
              <w:rPr>
                <w:rFonts w:ascii="Brandon Grotesque Light" w:hAnsi="Brandon Grotesque Light"/>
                <w:bCs/>
                <w:i/>
                <w:sz w:val="22"/>
                <w:szCs w:val="22"/>
              </w:rPr>
              <w:t>If yes, please give details</w:t>
            </w:r>
            <w:r w:rsidRPr="0003324F">
              <w:rPr>
                <w:rFonts w:asciiTheme="minorHAnsi" w:hAnsiTheme="minorHAnsi"/>
                <w:bCs/>
                <w:i/>
              </w:rPr>
              <w:t xml:space="preserve"> </w:t>
            </w:r>
            <w:r w:rsidRPr="0003324F">
              <w:rPr>
                <w:rFonts w:asciiTheme="minorHAnsi" w:hAnsiTheme="minorHAnsi"/>
                <w:bCs/>
              </w:rPr>
              <w:t>________________________________________________</w:t>
            </w:r>
          </w:p>
          <w:p w14:paraId="040A314A" w14:textId="77777777"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  </w:t>
            </w:r>
          </w:p>
          <w:p w14:paraId="040A314B" w14:textId="77777777" w:rsidR="0003324F" w:rsidRPr="0003324F" w:rsidRDefault="0003324F" w:rsidP="00F46577">
            <w:pPr>
              <w:rPr>
                <w:rFonts w:asciiTheme="minorHAnsi" w:hAnsiTheme="minorHAnsi"/>
                <w:bCs/>
                <w:sz w:val="22"/>
                <w:szCs w:val="22"/>
              </w:rPr>
            </w:pPr>
          </w:p>
          <w:p w14:paraId="040A314C" w14:textId="77777777" w:rsidR="0003324F" w:rsidRPr="000178D6" w:rsidRDefault="0003324F" w:rsidP="00F46577">
            <w:pPr>
              <w:rPr>
                <w:rFonts w:ascii="Brandon Grotesque Light" w:hAnsi="Brandon Grotesque Light"/>
                <w:b/>
                <w:bCs/>
              </w:rPr>
            </w:pPr>
            <w:r w:rsidRPr="0003324F">
              <w:rPr>
                <w:rFonts w:asciiTheme="minorHAnsi" w:hAnsiTheme="minorHAnsi"/>
                <w:bCs/>
                <w:sz w:val="22"/>
                <w:szCs w:val="22"/>
              </w:rPr>
              <w:t xml:space="preserve">     </w:t>
            </w:r>
            <w:r w:rsidRPr="000178D6">
              <w:rPr>
                <w:rFonts w:ascii="Brandon Grotesque Light" w:hAnsi="Brandon Grotesque Light"/>
                <w:b/>
                <w:bCs/>
              </w:rPr>
              <w:t xml:space="preserve">Are there any Restrictions on your right to work in this </w:t>
            </w:r>
            <w:proofErr w:type="gramStart"/>
            <w:r w:rsidRPr="000178D6">
              <w:rPr>
                <w:rFonts w:ascii="Brandon Grotesque Light" w:hAnsi="Brandon Grotesque Light"/>
                <w:b/>
                <w:bCs/>
              </w:rPr>
              <w:t>Country:</w:t>
            </w:r>
            <w:proofErr w:type="gramEnd"/>
            <w:r w:rsidRPr="000178D6">
              <w:rPr>
                <w:rFonts w:ascii="Brandon Grotesque Light" w:hAnsi="Brandon Grotesque Light"/>
                <w:b/>
                <w:bCs/>
              </w:rPr>
              <w:t xml:space="preserve">                   </w:t>
            </w:r>
          </w:p>
          <w:p w14:paraId="040A314D" w14:textId="77777777" w:rsidR="0003324F" w:rsidRPr="000178D6" w:rsidRDefault="0003324F" w:rsidP="00F46577">
            <w:pPr>
              <w:rPr>
                <w:rFonts w:ascii="Brandon Grotesque Light" w:hAnsi="Brandon Grotesque Light"/>
                <w:bCs/>
              </w:rPr>
            </w:pPr>
            <w:r w:rsidRPr="000178D6">
              <w:rPr>
                <w:rFonts w:ascii="Brandon Grotesque Light" w:hAnsi="Brandon Grotesque Light"/>
                <w:bCs/>
              </w:rPr>
              <w:t xml:space="preserve">     If yes, please give details   </w:t>
            </w:r>
            <w:proofErr w:type="gramStart"/>
            <w:r w:rsidRPr="000178D6">
              <w:rPr>
                <w:rFonts w:ascii="Brandon Grotesque Light" w:hAnsi="Brandon Grotesque Light"/>
                <w:bCs/>
              </w:rPr>
              <w:t>e.g.</w:t>
            </w:r>
            <w:proofErr w:type="gramEnd"/>
            <w:r w:rsidRPr="000178D6">
              <w:rPr>
                <w:rFonts w:ascii="Brandon Grotesque Light" w:hAnsi="Brandon Grotesque Light"/>
                <w:bCs/>
              </w:rPr>
              <w:t xml:space="preserve"> do you have a valid work permit? </w:t>
            </w:r>
          </w:p>
          <w:p w14:paraId="040A314E" w14:textId="77777777"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  </w:t>
            </w:r>
          </w:p>
          <w:p w14:paraId="040A314F" w14:textId="77777777"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w:t>
            </w:r>
          </w:p>
          <w:p w14:paraId="040A3150" w14:textId="77777777" w:rsidR="0003324F" w:rsidRPr="0003324F" w:rsidRDefault="0003324F" w:rsidP="00F46577">
            <w:pPr>
              <w:rPr>
                <w:rFonts w:asciiTheme="minorHAnsi" w:hAnsiTheme="minorHAnsi"/>
              </w:rPr>
            </w:pPr>
            <w:r w:rsidRPr="0003324F">
              <w:rPr>
                <w:rFonts w:asciiTheme="minorHAnsi" w:hAnsiTheme="minorHAnsi"/>
                <w:b/>
                <w:bCs/>
              </w:rPr>
              <w:t xml:space="preserve">    </w:t>
            </w:r>
          </w:p>
        </w:tc>
      </w:tr>
      <w:tr w:rsidR="0003324F" w14:paraId="040A3165" w14:textId="77777777" w:rsidTr="000830A2">
        <w:trPr>
          <w:trHeight w:val="6305"/>
        </w:trPr>
        <w:tc>
          <w:tcPr>
            <w:tcW w:w="10456" w:type="dxa"/>
          </w:tcPr>
          <w:p w14:paraId="040A3152" w14:textId="77777777" w:rsidR="0003324F" w:rsidRPr="0003324F" w:rsidRDefault="0003324F" w:rsidP="00F46577">
            <w:pPr>
              <w:rPr>
                <w:rFonts w:asciiTheme="minorHAnsi" w:hAnsiTheme="minorHAnsi"/>
              </w:rPr>
            </w:pPr>
            <w:r w:rsidRPr="0003324F">
              <w:rPr>
                <w:rFonts w:asciiTheme="minorHAnsi" w:hAnsiTheme="minorHAnsi"/>
              </w:rPr>
              <w:t xml:space="preserve">    </w:t>
            </w:r>
          </w:p>
          <w:p w14:paraId="040A3153" w14:textId="77777777" w:rsidR="0003324F" w:rsidRPr="000178D6" w:rsidRDefault="0003324F" w:rsidP="00F46577">
            <w:pPr>
              <w:tabs>
                <w:tab w:val="left" w:pos="432"/>
              </w:tabs>
              <w:ind w:left="432" w:hanging="432"/>
              <w:rPr>
                <w:rFonts w:ascii="Brandon Grotesque Medium" w:hAnsi="Brandon Grotesque Medium"/>
                <w:b/>
                <w:bCs/>
              </w:rPr>
            </w:pPr>
            <w:r w:rsidRPr="000178D6">
              <w:rPr>
                <w:rFonts w:ascii="Brandon Grotesque Medium" w:hAnsi="Brandon Grotesque Medium"/>
                <w:b/>
                <w:bCs/>
              </w:rPr>
              <w:t xml:space="preserve">    EMPLOYMENT </w:t>
            </w:r>
          </w:p>
          <w:p w14:paraId="040A3154" w14:textId="77777777" w:rsidR="0003324F" w:rsidRPr="0003324F" w:rsidRDefault="0003324F" w:rsidP="00F46577">
            <w:pPr>
              <w:tabs>
                <w:tab w:val="left" w:pos="432"/>
              </w:tabs>
              <w:ind w:left="432" w:hanging="432"/>
              <w:rPr>
                <w:rFonts w:asciiTheme="minorHAnsi" w:hAnsiTheme="minorHAnsi"/>
                <w:b/>
                <w:bCs/>
              </w:rPr>
            </w:pPr>
          </w:p>
          <w:p w14:paraId="040A3155" w14:textId="77777777" w:rsidR="0003324F" w:rsidRPr="000178D6" w:rsidRDefault="0003324F" w:rsidP="00F46577">
            <w:pPr>
              <w:tabs>
                <w:tab w:val="left" w:pos="432"/>
              </w:tabs>
              <w:ind w:left="432" w:hanging="432"/>
              <w:rPr>
                <w:rFonts w:ascii="Brandon Grotesque Light" w:hAnsi="Brandon Grotesque Light"/>
                <w:b/>
                <w:bCs/>
              </w:rPr>
            </w:pPr>
            <w:r w:rsidRPr="0003324F">
              <w:rPr>
                <w:rFonts w:asciiTheme="minorHAnsi" w:hAnsiTheme="minorHAnsi"/>
                <w:b/>
                <w:bCs/>
              </w:rPr>
              <w:t xml:space="preserve">    </w:t>
            </w:r>
            <w:r w:rsidRPr="000178D6">
              <w:rPr>
                <w:rFonts w:ascii="Brandon Grotesque Light" w:hAnsi="Brandon Grotesque Light"/>
                <w:b/>
                <w:bCs/>
              </w:rPr>
              <w:t xml:space="preserve">Present salary (including bonus etc): ___________ Notice </w:t>
            </w:r>
            <w:proofErr w:type="gramStart"/>
            <w:r w:rsidRPr="000178D6">
              <w:rPr>
                <w:rFonts w:ascii="Brandon Grotesque Light" w:hAnsi="Brandon Grotesque Light"/>
                <w:b/>
                <w:bCs/>
              </w:rPr>
              <w:t>Required:_</w:t>
            </w:r>
            <w:proofErr w:type="gramEnd"/>
            <w:r w:rsidRPr="000178D6">
              <w:rPr>
                <w:rFonts w:ascii="Brandon Grotesque Light" w:hAnsi="Brandon Grotesque Light"/>
                <w:b/>
                <w:bCs/>
              </w:rPr>
              <w:t>______________</w:t>
            </w:r>
          </w:p>
          <w:p w14:paraId="040A3156" w14:textId="77777777" w:rsidR="0003324F" w:rsidRPr="000178D6" w:rsidRDefault="0003324F" w:rsidP="00F46577">
            <w:pPr>
              <w:tabs>
                <w:tab w:val="left" w:pos="432"/>
              </w:tabs>
              <w:rPr>
                <w:rFonts w:ascii="Brandon Grotesque Light" w:hAnsi="Brandon Grotesque Light"/>
                <w:b/>
                <w:bCs/>
              </w:rPr>
            </w:pPr>
          </w:p>
          <w:p w14:paraId="040A3157" w14:textId="77777777"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Have you ever undertaken any voluntary work?   Please give details:</w:t>
            </w:r>
          </w:p>
          <w:p w14:paraId="040A3158" w14:textId="77777777" w:rsidR="0003324F" w:rsidRPr="000178D6" w:rsidRDefault="0003324F" w:rsidP="00F46577">
            <w:pPr>
              <w:tabs>
                <w:tab w:val="left" w:pos="432"/>
              </w:tabs>
              <w:ind w:left="432" w:hanging="432"/>
              <w:rPr>
                <w:rFonts w:ascii="Brandon Grotesque Light" w:hAnsi="Brandon Grotesque Light"/>
                <w:b/>
                <w:bCs/>
              </w:rPr>
            </w:pPr>
          </w:p>
          <w:p w14:paraId="040A3159" w14:textId="77777777"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______________________________________________________________________  </w:t>
            </w:r>
          </w:p>
          <w:p w14:paraId="040A315A" w14:textId="77777777" w:rsidR="0003324F" w:rsidRPr="000178D6" w:rsidRDefault="0003324F" w:rsidP="00F46577">
            <w:pPr>
              <w:tabs>
                <w:tab w:val="left" w:pos="432"/>
              </w:tabs>
              <w:ind w:left="432" w:hanging="432"/>
              <w:rPr>
                <w:rFonts w:ascii="Brandon Grotesque Light" w:hAnsi="Brandon Grotesque Light"/>
                <w:b/>
                <w:bCs/>
              </w:rPr>
            </w:pPr>
          </w:p>
          <w:p w14:paraId="040A315B" w14:textId="77777777"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______________________________________________________________________  </w:t>
            </w:r>
          </w:p>
          <w:p w14:paraId="040A315C" w14:textId="77777777" w:rsidR="0003324F" w:rsidRPr="000178D6" w:rsidRDefault="0003324F" w:rsidP="00F46577">
            <w:pPr>
              <w:tabs>
                <w:tab w:val="left" w:pos="432"/>
              </w:tabs>
              <w:rPr>
                <w:rFonts w:ascii="Brandon Grotesque Light" w:hAnsi="Brandon Grotesque Light"/>
                <w:b/>
                <w:bCs/>
              </w:rPr>
            </w:pPr>
          </w:p>
          <w:p w14:paraId="040A315D" w14:textId="77777777"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Have you ever been demoted, suspended or removed from employment or </w:t>
            </w:r>
            <w:proofErr w:type="gramStart"/>
            <w:r w:rsidRPr="000178D6">
              <w:rPr>
                <w:rFonts w:ascii="Brandon Grotesque Light" w:hAnsi="Brandon Grotesque Light"/>
                <w:b/>
                <w:bCs/>
              </w:rPr>
              <w:t>a</w:t>
            </w:r>
            <w:proofErr w:type="gramEnd"/>
            <w:r w:rsidRPr="000178D6">
              <w:rPr>
                <w:rFonts w:ascii="Brandon Grotesque Light" w:hAnsi="Brandon Grotesque Light"/>
                <w:b/>
                <w:bCs/>
              </w:rPr>
              <w:t xml:space="preserve"> </w:t>
            </w:r>
            <w:r w:rsidRPr="000178D6">
              <w:rPr>
                <w:rFonts w:ascii="Brandon Grotesque Light" w:hAnsi="Brandon Grotesque Light"/>
                <w:b/>
                <w:bCs/>
              </w:rPr>
              <w:tab/>
            </w:r>
          </w:p>
          <w:p w14:paraId="040A315E" w14:textId="77777777" w:rsidR="0003324F" w:rsidRPr="0003324F" w:rsidRDefault="0003324F" w:rsidP="00F46577">
            <w:pPr>
              <w:ind w:left="252"/>
              <w:rPr>
                <w:rFonts w:asciiTheme="minorHAnsi" w:hAnsiTheme="minorHAnsi"/>
                <w:bCs/>
                <w:sz w:val="22"/>
                <w:szCs w:val="22"/>
              </w:rPr>
            </w:pPr>
            <w:r w:rsidRPr="000178D6">
              <w:rPr>
                <w:rFonts w:ascii="Brandon Grotesque Light" w:hAnsi="Brandon Grotesque Light"/>
                <w:noProof/>
                <w:lang w:val="en-IE" w:eastAsia="en-IE"/>
              </w:rPr>
              <mc:AlternateContent>
                <mc:Choice Requires="wps">
                  <w:drawing>
                    <wp:anchor distT="0" distB="0" distL="114300" distR="114300" simplePos="0" relativeHeight="251657216" behindDoc="0" locked="0" layoutInCell="1" allowOverlap="1" wp14:anchorId="040A319F" wp14:editId="040A31A0">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797D" id="Rectangle 3" o:spid="_x0000_s1026" style="position:absolute;margin-left:426.85pt;margin-top:2.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"/>
                  </w:pict>
                </mc:Fallback>
              </mc:AlternateContent>
            </w:r>
            <w:r w:rsidRPr="000178D6">
              <w:rPr>
                <w:rFonts w:ascii="Brandon Grotesque Light" w:hAnsi="Brandon Grotesque Light"/>
                <w:noProof/>
                <w:lang w:val="en-IE" w:eastAsia="en-IE"/>
              </w:rPr>
              <mc:AlternateContent>
                <mc:Choice Requires="wps">
                  <w:drawing>
                    <wp:anchor distT="0" distB="0" distL="114300" distR="114300" simplePos="0" relativeHeight="251655168" behindDoc="0" locked="0" layoutInCell="1" allowOverlap="1" wp14:anchorId="040A31A1" wp14:editId="040A31A2">
                      <wp:simplePos x="0" y="0"/>
                      <wp:positionH relativeFrom="column">
                        <wp:posOffset>4849495</wp:posOffset>
                      </wp:positionH>
                      <wp:positionV relativeFrom="paragraph">
                        <wp:posOffset>33655</wp:posOffset>
                      </wp:positionV>
                      <wp:extent cx="114300" cy="114300"/>
                      <wp:effectExtent l="6985" t="13970" r="1206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6924" id="Rectangle 9" o:spid="_x0000_s1026" style="position:absolute;margin-left:381.85pt;margin-top:2.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"/>
                  </w:pict>
                </mc:Fallback>
              </mc:AlternateContent>
            </w:r>
            <w:r w:rsidRPr="000178D6">
              <w:rPr>
                <w:rFonts w:ascii="Brandon Grotesque Light" w:hAnsi="Brandon Grotesque Light"/>
                <w:b/>
                <w:bCs/>
              </w:rPr>
              <w:t xml:space="preserve">Voluntary position?                                                 </w:t>
            </w:r>
            <w:r w:rsidR="000830A2">
              <w:rPr>
                <w:rFonts w:ascii="Brandon Grotesque Light" w:hAnsi="Brandon Grotesque Light"/>
                <w:b/>
                <w:bCs/>
              </w:rPr>
              <w:t xml:space="preserve">                            </w:t>
            </w:r>
            <w:r w:rsidRPr="000178D6">
              <w:rPr>
                <w:rFonts w:ascii="Brandon Grotesque Light" w:hAnsi="Brandon Grotesque Light"/>
                <w:b/>
                <w:bCs/>
              </w:rPr>
              <w:t xml:space="preserve"> </w:t>
            </w:r>
            <w:r w:rsidRPr="000178D6">
              <w:rPr>
                <w:rFonts w:ascii="Brandon Grotesque Light" w:hAnsi="Brandon Grotesque Light"/>
                <w:sz w:val="22"/>
                <w:szCs w:val="22"/>
              </w:rPr>
              <w:t xml:space="preserve">Yes </w:t>
            </w:r>
            <w:r w:rsidRPr="0003324F">
              <w:rPr>
                <w:rFonts w:asciiTheme="minorHAnsi" w:hAnsiTheme="minorHAnsi"/>
                <w:sz w:val="22"/>
                <w:szCs w:val="22"/>
              </w:rPr>
              <w:t xml:space="preserve">          </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No</w:t>
            </w:r>
            <w:r w:rsidRPr="0003324F">
              <w:rPr>
                <w:rFonts w:asciiTheme="minorHAnsi" w:hAnsiTheme="minorHAnsi"/>
                <w:sz w:val="22"/>
                <w:szCs w:val="22"/>
              </w:rPr>
              <w:t xml:space="preserve"> </w:t>
            </w:r>
          </w:p>
          <w:p w14:paraId="040A315F" w14:textId="77777777" w:rsidR="0003324F" w:rsidRDefault="0003324F" w:rsidP="00F46577">
            <w:pPr>
              <w:tabs>
                <w:tab w:val="left" w:pos="252"/>
              </w:tabs>
              <w:ind w:left="252"/>
              <w:rPr>
                <w:rFonts w:asciiTheme="minorHAnsi" w:hAnsiTheme="minorHAnsi"/>
                <w:b/>
                <w:bCs/>
              </w:rPr>
            </w:pPr>
          </w:p>
          <w:p w14:paraId="040A3160" w14:textId="77777777" w:rsidR="000830A2" w:rsidRPr="0003324F" w:rsidRDefault="000830A2" w:rsidP="00F46577">
            <w:pPr>
              <w:tabs>
                <w:tab w:val="left" w:pos="252"/>
              </w:tabs>
              <w:ind w:left="252"/>
              <w:rPr>
                <w:rFonts w:asciiTheme="minorHAnsi" w:hAnsiTheme="minorHAnsi"/>
                <w:b/>
                <w:bCs/>
              </w:rPr>
            </w:pPr>
          </w:p>
          <w:p w14:paraId="040A3161" w14:textId="77777777" w:rsidR="0003324F" w:rsidRPr="000178D6" w:rsidRDefault="0003324F" w:rsidP="00F46577">
            <w:pPr>
              <w:tabs>
                <w:tab w:val="left" w:pos="432"/>
              </w:tabs>
              <w:ind w:left="432" w:hanging="432"/>
              <w:rPr>
                <w:rFonts w:ascii="Brandon Grotesque Light" w:hAnsi="Brandon Grotesque Light"/>
              </w:rPr>
            </w:pPr>
            <w:r w:rsidRPr="000178D6">
              <w:rPr>
                <w:rFonts w:ascii="Brandon Grotesque Light" w:hAnsi="Brandon Grotesque Light"/>
              </w:rPr>
              <w:t xml:space="preserve">     If </w:t>
            </w:r>
            <w:proofErr w:type="gramStart"/>
            <w:r w:rsidRPr="000178D6">
              <w:rPr>
                <w:rFonts w:ascii="Brandon Grotesque Light" w:hAnsi="Brandon Grotesque Light"/>
              </w:rPr>
              <w:t>Yes</w:t>
            </w:r>
            <w:proofErr w:type="gramEnd"/>
            <w:r w:rsidRPr="000178D6">
              <w:rPr>
                <w:rFonts w:ascii="Brandon Grotesque Light" w:hAnsi="Brandon Grotesque Light"/>
              </w:rPr>
              <w:t xml:space="preserve"> Please give details</w:t>
            </w:r>
          </w:p>
          <w:p w14:paraId="040A3162" w14:textId="77777777" w:rsidR="0003324F" w:rsidRPr="0003324F" w:rsidRDefault="0003324F" w:rsidP="00F46577">
            <w:pPr>
              <w:tabs>
                <w:tab w:val="left" w:pos="432"/>
              </w:tabs>
              <w:ind w:left="432" w:hanging="432"/>
              <w:rPr>
                <w:rFonts w:asciiTheme="minorHAnsi" w:hAnsiTheme="minorHAnsi"/>
              </w:rPr>
            </w:pPr>
            <w:r w:rsidRPr="0003324F">
              <w:rPr>
                <w:rFonts w:asciiTheme="minorHAnsi" w:hAnsiTheme="minorHAnsi"/>
              </w:rPr>
              <w:t xml:space="preserve">      ______________________________________________________________________ </w:t>
            </w:r>
          </w:p>
          <w:p w14:paraId="040A3163" w14:textId="77777777" w:rsidR="0003324F" w:rsidRPr="0003324F" w:rsidRDefault="0003324F" w:rsidP="00F46577">
            <w:pPr>
              <w:ind w:left="360"/>
              <w:rPr>
                <w:rFonts w:asciiTheme="minorHAnsi" w:hAnsiTheme="minorHAnsi"/>
              </w:rPr>
            </w:pPr>
            <w:r w:rsidRPr="0003324F">
              <w:rPr>
                <w:rFonts w:asciiTheme="minorHAnsi" w:hAnsiTheme="minorHAnsi"/>
              </w:rPr>
              <w:t xml:space="preserve">______________________________________________________________________ </w:t>
            </w:r>
          </w:p>
          <w:p w14:paraId="040A3164" w14:textId="77777777" w:rsidR="0003324F" w:rsidRPr="0003324F" w:rsidRDefault="0003324F" w:rsidP="00F46577">
            <w:pPr>
              <w:ind w:left="360"/>
              <w:rPr>
                <w:rFonts w:asciiTheme="minorHAnsi" w:hAnsiTheme="minorHAnsi"/>
              </w:rPr>
            </w:pPr>
          </w:p>
        </w:tc>
      </w:tr>
    </w:tbl>
    <w:p w14:paraId="040A3166" w14:textId="77777777" w:rsidR="00F46577" w:rsidRDefault="00F46577" w:rsidP="0003324F">
      <w:pPr>
        <w:ind w:left="360"/>
        <w:rPr>
          <w:b/>
          <w:bCs/>
        </w:rPr>
      </w:pPr>
    </w:p>
    <w:p w14:paraId="040A3167" w14:textId="77777777" w:rsidR="00F46577" w:rsidRDefault="00F46577" w:rsidP="0003324F">
      <w:pPr>
        <w:ind w:left="360"/>
        <w:rPr>
          <w:b/>
          <w:bCs/>
        </w:rPr>
      </w:pPr>
    </w:p>
    <w:p w14:paraId="040A3168" w14:textId="77777777"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Please provide any other relevant information about yourself, your experience, and why you feel you would be suitable for this job (continue on separate sheet</w:t>
      </w:r>
      <w:proofErr w:type="gramStart"/>
      <w:r w:rsidRPr="000178D6">
        <w:rPr>
          <w:rFonts w:ascii="Brandon Grotesque Light" w:hAnsi="Brandon Grotesque Light"/>
          <w:b/>
          <w:bCs/>
        </w:rPr>
        <w:t>) .In</w:t>
      </w:r>
      <w:proofErr w:type="gramEnd"/>
      <w:r w:rsidRPr="000178D6">
        <w:rPr>
          <w:rFonts w:ascii="Brandon Grotesque Light" w:hAnsi="Brandon Grotesque Light"/>
          <w:b/>
          <w:bCs/>
        </w:rPr>
        <w:t xml:space="preserve"> particular outline the following: </w:t>
      </w:r>
    </w:p>
    <w:p w14:paraId="040A3169" w14:textId="77777777" w:rsidR="0003324F" w:rsidRDefault="0003324F" w:rsidP="0003324F">
      <w:pPr>
        <w:rPr>
          <w:b/>
          <w:bCs/>
        </w:rPr>
      </w:pPr>
    </w:p>
    <w:p w14:paraId="040A316A" w14:textId="77777777" w:rsidR="0003324F" w:rsidRDefault="0003324F" w:rsidP="00C05E2C">
      <w:pPr>
        <w:rPr>
          <w:b/>
          <w:bCs/>
        </w:rPr>
      </w:pPr>
    </w:p>
    <w:p w14:paraId="040A316B" w14:textId="77777777" w:rsidR="0003324F" w:rsidRDefault="0003324F" w:rsidP="00C05E2C">
      <w:pPr>
        <w:rPr>
          <w:b/>
          <w:bCs/>
        </w:rPr>
      </w:pPr>
    </w:p>
    <w:p w14:paraId="040A316C" w14:textId="77777777" w:rsidR="0003324F" w:rsidRDefault="0003324F" w:rsidP="00C05E2C">
      <w:pPr>
        <w:rPr>
          <w:b/>
          <w:bCs/>
        </w:rPr>
      </w:pPr>
    </w:p>
    <w:p w14:paraId="040A316D" w14:textId="77777777" w:rsidR="0003324F" w:rsidRDefault="0003324F" w:rsidP="00C05E2C">
      <w:pPr>
        <w:rPr>
          <w:b/>
          <w:bCs/>
        </w:rPr>
      </w:pPr>
    </w:p>
    <w:p w14:paraId="040A316E" w14:textId="77777777" w:rsidR="0003324F" w:rsidRDefault="0003324F" w:rsidP="00C05E2C">
      <w:pPr>
        <w:rPr>
          <w:b/>
          <w:bCs/>
        </w:rPr>
      </w:pPr>
    </w:p>
    <w:tbl>
      <w:tblPr>
        <w:tblStyle w:val="TableGrid"/>
        <w:tblW w:w="0" w:type="auto"/>
        <w:tblLook w:val="04A0" w:firstRow="1" w:lastRow="0" w:firstColumn="1" w:lastColumn="0" w:noHBand="0" w:noVBand="1"/>
      </w:tblPr>
      <w:tblGrid>
        <w:gridCol w:w="10682"/>
      </w:tblGrid>
      <w:tr w:rsidR="0003324F" w14:paraId="040A3179" w14:textId="77777777" w:rsidTr="0003324F">
        <w:trPr>
          <w:trHeight w:val="4038"/>
        </w:trPr>
        <w:tc>
          <w:tcPr>
            <w:tcW w:w="10682" w:type="dxa"/>
          </w:tcPr>
          <w:p w14:paraId="040A316F" w14:textId="77777777" w:rsidR="0003324F" w:rsidRDefault="0003324F" w:rsidP="0003324F">
            <w:pPr>
              <w:ind w:left="360"/>
              <w:rPr>
                <w:rFonts w:asciiTheme="minorHAnsi" w:hAnsiTheme="minorHAnsi"/>
                <w:b/>
                <w:bCs/>
              </w:rPr>
            </w:pPr>
          </w:p>
          <w:p w14:paraId="040A3170" w14:textId="77777777"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Please provide any other relevant information about yourself, your experience, and why you feel you would be suitable for this job (continue on separate sheet</w:t>
            </w:r>
            <w:proofErr w:type="gramStart"/>
            <w:r w:rsidRPr="000178D6">
              <w:rPr>
                <w:rFonts w:ascii="Brandon Grotesque Light" w:hAnsi="Brandon Grotesque Light"/>
                <w:b/>
                <w:bCs/>
              </w:rPr>
              <w:t>) .In</w:t>
            </w:r>
            <w:proofErr w:type="gramEnd"/>
            <w:r w:rsidRPr="000178D6">
              <w:rPr>
                <w:rFonts w:ascii="Brandon Grotesque Light" w:hAnsi="Brandon Grotesque Light"/>
                <w:b/>
                <w:bCs/>
              </w:rPr>
              <w:t xml:space="preserve"> particular outline the following: </w:t>
            </w:r>
          </w:p>
          <w:p w14:paraId="040A3171" w14:textId="77777777" w:rsidR="0003324F" w:rsidRPr="000178D6" w:rsidRDefault="0003324F" w:rsidP="0003324F">
            <w:pPr>
              <w:rPr>
                <w:rFonts w:ascii="Brandon Grotesque Light" w:hAnsi="Brandon Grotesque Light"/>
                <w:b/>
                <w:bCs/>
              </w:rPr>
            </w:pPr>
          </w:p>
          <w:p w14:paraId="040A3172" w14:textId="77777777"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Strengths’: </w:t>
            </w:r>
          </w:p>
          <w:p w14:paraId="040A3173" w14:textId="77777777" w:rsidR="0003324F" w:rsidRPr="000178D6" w:rsidRDefault="0003324F" w:rsidP="0003324F">
            <w:pPr>
              <w:rPr>
                <w:rFonts w:ascii="Brandon Grotesque Light" w:hAnsi="Brandon Grotesque Light"/>
                <w:b/>
                <w:bCs/>
              </w:rPr>
            </w:pPr>
          </w:p>
          <w:p w14:paraId="040A3174" w14:textId="77777777" w:rsidR="0003324F" w:rsidRPr="000178D6" w:rsidRDefault="0003324F" w:rsidP="0003324F">
            <w:pPr>
              <w:rPr>
                <w:rFonts w:ascii="Brandon Grotesque Light" w:hAnsi="Brandon Grotesque Light"/>
                <w:b/>
                <w:bCs/>
              </w:rPr>
            </w:pPr>
          </w:p>
          <w:p w14:paraId="040A3175" w14:textId="77777777" w:rsidR="0003324F" w:rsidRPr="000178D6" w:rsidRDefault="0003324F" w:rsidP="0003324F">
            <w:pPr>
              <w:ind w:left="360"/>
              <w:rPr>
                <w:rFonts w:ascii="Brandon Grotesque Light" w:hAnsi="Brandon Grotesque Light"/>
                <w:b/>
                <w:bCs/>
              </w:rPr>
            </w:pPr>
          </w:p>
          <w:p w14:paraId="040A3176" w14:textId="77777777" w:rsidR="0003324F" w:rsidRPr="000178D6" w:rsidRDefault="0003324F" w:rsidP="0003324F">
            <w:pPr>
              <w:ind w:left="360"/>
              <w:rPr>
                <w:rFonts w:ascii="Brandon Grotesque Light" w:hAnsi="Brandon Grotesque Light"/>
                <w:b/>
                <w:bCs/>
              </w:rPr>
            </w:pPr>
          </w:p>
          <w:p w14:paraId="040A3177" w14:textId="77777777"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Training Needs: </w:t>
            </w:r>
          </w:p>
          <w:p w14:paraId="040A3178" w14:textId="77777777" w:rsidR="0003324F" w:rsidRDefault="0003324F" w:rsidP="00C05E2C">
            <w:pPr>
              <w:rPr>
                <w:rFonts w:ascii="Cambria" w:hAnsi="Cambria"/>
              </w:rPr>
            </w:pPr>
          </w:p>
        </w:tc>
      </w:tr>
    </w:tbl>
    <w:p w14:paraId="040A317A" w14:textId="77777777" w:rsidR="0003324F" w:rsidRDefault="0003324F" w:rsidP="00C05E2C">
      <w:pPr>
        <w:rPr>
          <w:rFonts w:ascii="Cambria" w:hAnsi="Cambria"/>
        </w:rPr>
      </w:pPr>
    </w:p>
    <w:p w14:paraId="040A317B" w14:textId="77777777" w:rsidR="0003324F" w:rsidRDefault="0003324F" w:rsidP="00C05E2C">
      <w:pPr>
        <w:rPr>
          <w:rFonts w:ascii="Cambria" w:hAnsi="Cambria"/>
        </w:rPr>
      </w:pPr>
    </w:p>
    <w:tbl>
      <w:tblPr>
        <w:tblStyle w:val="TableGrid"/>
        <w:tblW w:w="0" w:type="auto"/>
        <w:tblLook w:val="04A0" w:firstRow="1" w:lastRow="0" w:firstColumn="1" w:lastColumn="0" w:noHBand="0" w:noVBand="1"/>
      </w:tblPr>
      <w:tblGrid>
        <w:gridCol w:w="10682"/>
      </w:tblGrid>
      <w:tr w:rsidR="0003324F" w14:paraId="040A317F" w14:textId="77777777" w:rsidTr="000178D6">
        <w:trPr>
          <w:trHeight w:val="2582"/>
        </w:trPr>
        <w:tc>
          <w:tcPr>
            <w:tcW w:w="10682" w:type="dxa"/>
          </w:tcPr>
          <w:p w14:paraId="040A317C" w14:textId="77777777" w:rsidR="0003324F" w:rsidRDefault="0003324F" w:rsidP="0003324F">
            <w:pPr>
              <w:rPr>
                <w:rFonts w:asciiTheme="minorHAnsi" w:hAnsiTheme="minorHAnsi"/>
                <w:b/>
              </w:rPr>
            </w:pPr>
          </w:p>
          <w:p w14:paraId="040A317D" w14:textId="77777777" w:rsidR="0003324F" w:rsidRPr="000178D6" w:rsidRDefault="0003324F" w:rsidP="0003324F">
            <w:pPr>
              <w:rPr>
                <w:rFonts w:ascii="Brandon Grotesque Light" w:hAnsi="Brandon Grotesque Light"/>
                <w:b/>
              </w:rPr>
            </w:pPr>
            <w:r w:rsidRPr="000178D6">
              <w:rPr>
                <w:rFonts w:ascii="Brandon Grotesque Light" w:hAnsi="Brandon Grotesque Light"/>
                <w:b/>
              </w:rPr>
              <w:t xml:space="preserve">HOBBIES AND INTERESTS </w:t>
            </w:r>
          </w:p>
          <w:p w14:paraId="040A317E" w14:textId="77777777" w:rsidR="0003324F" w:rsidRPr="000178D6" w:rsidRDefault="0003324F" w:rsidP="0003324F">
            <w:pPr>
              <w:rPr>
                <w:rFonts w:ascii="Brandon Grotesque Light" w:hAnsi="Brandon Grotesque Light"/>
              </w:rPr>
            </w:pPr>
            <w:r w:rsidRPr="000178D6">
              <w:rPr>
                <w:rFonts w:ascii="Brandon Grotesque Light" w:hAnsi="Brandon Grotesque Light"/>
              </w:rPr>
              <w:t xml:space="preserve">  Please outline your hobbies and interests:</w:t>
            </w:r>
          </w:p>
        </w:tc>
      </w:tr>
      <w:tr w:rsidR="0003324F" w14:paraId="040A318F" w14:textId="77777777" w:rsidTr="000178D6">
        <w:trPr>
          <w:trHeight w:val="5210"/>
        </w:trPr>
        <w:tc>
          <w:tcPr>
            <w:tcW w:w="10682" w:type="dxa"/>
          </w:tcPr>
          <w:p w14:paraId="040A3180" w14:textId="77777777" w:rsidR="0003324F" w:rsidRDefault="0003324F" w:rsidP="000178D6">
            <w:pPr>
              <w:rPr>
                <w:b/>
                <w:bCs/>
              </w:rPr>
            </w:pPr>
          </w:p>
          <w:p w14:paraId="040A3181" w14:textId="77777777"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References:</w:t>
            </w:r>
          </w:p>
          <w:p w14:paraId="040A3182" w14:textId="77777777" w:rsidR="0003324F" w:rsidRPr="000178D6" w:rsidRDefault="0003324F" w:rsidP="0003324F">
            <w:pPr>
              <w:ind w:left="360"/>
              <w:rPr>
                <w:rFonts w:ascii="Brandon Grotesque Light" w:hAnsi="Brandon Grotesque Light"/>
              </w:rPr>
            </w:pPr>
            <w:r w:rsidRPr="000178D6">
              <w:rPr>
                <w:rFonts w:ascii="Brandon Grotesque Light" w:hAnsi="Brandon Grotesque Light"/>
              </w:rPr>
              <w:t xml:space="preserve">Please provide the name, </w:t>
            </w:r>
            <w:proofErr w:type="gramStart"/>
            <w:r w:rsidRPr="000178D6">
              <w:rPr>
                <w:rFonts w:ascii="Brandon Grotesque Light" w:hAnsi="Brandon Grotesque Light"/>
              </w:rPr>
              <w:t>address</w:t>
            </w:r>
            <w:proofErr w:type="gramEnd"/>
            <w:r w:rsidRPr="000178D6">
              <w:rPr>
                <w:rFonts w:ascii="Brandon Grotesque Light" w:hAnsi="Brandon Grotesque Light"/>
              </w:rPr>
              <w:t xml:space="preserve"> and telephone number of </w:t>
            </w:r>
            <w:r w:rsidRPr="000178D6">
              <w:rPr>
                <w:rFonts w:ascii="Brandon Grotesque Light" w:hAnsi="Brandon Grotesque Light"/>
                <w:b/>
                <w:bCs/>
              </w:rPr>
              <w:t>three</w:t>
            </w:r>
            <w:r w:rsidRPr="000178D6">
              <w:rPr>
                <w:rFonts w:ascii="Brandon Grotesque Light" w:hAnsi="Brandon Grotesque Light"/>
              </w:rPr>
              <w:t xml:space="preserve"> referees one of which should be your present employer (If not employed at present, your most recent employer). </w:t>
            </w:r>
          </w:p>
          <w:p w14:paraId="040A3183" w14:textId="77777777" w:rsidR="0003324F" w:rsidRPr="000178D6" w:rsidRDefault="0003324F" w:rsidP="0003324F">
            <w:pPr>
              <w:ind w:left="360"/>
              <w:rPr>
                <w:rFonts w:ascii="Brandon Grotesque Light" w:hAnsi="Brandon Grotesque Light"/>
              </w:rPr>
            </w:pPr>
            <w:r w:rsidRPr="000178D6">
              <w:rPr>
                <w:rFonts w:ascii="Brandon Grotesque Light" w:hAnsi="Brandon Grotesque Light"/>
              </w:rPr>
              <w:t>(Referees will be contacted by telephone and in writing within 2 weeks of the interview process)</w:t>
            </w:r>
          </w:p>
          <w:p w14:paraId="040A3184" w14:textId="77777777" w:rsidR="0003324F" w:rsidRPr="000178D6" w:rsidRDefault="0003324F" w:rsidP="0003324F">
            <w:pPr>
              <w:ind w:left="360"/>
              <w:rPr>
                <w:rFonts w:ascii="Brandon Grotesque Light" w:hAnsi="Brandon Grotesque Light"/>
              </w:rPr>
            </w:pPr>
          </w:p>
          <w:p w14:paraId="040A3185" w14:textId="77777777" w:rsidR="0003324F" w:rsidRDefault="0003324F" w:rsidP="0003324F">
            <w:pPr>
              <w:ind w:left="360"/>
            </w:pPr>
            <w:r w:rsidRPr="000178D6">
              <w:rPr>
                <w:rFonts w:ascii="Brandon Grotesque Light" w:hAnsi="Brandon Grotesque Light"/>
              </w:rPr>
              <w:t xml:space="preserve">         Name:                                        </w:t>
            </w:r>
            <w:r w:rsidR="00F73511">
              <w:rPr>
                <w:rFonts w:ascii="Brandon Grotesque Light" w:hAnsi="Brandon Grotesque Light"/>
              </w:rPr>
              <w:t xml:space="preserve">Email </w:t>
            </w:r>
            <w:r w:rsidRPr="000178D6">
              <w:rPr>
                <w:rFonts w:ascii="Brandon Grotesque Light" w:hAnsi="Brandon Grotesque Light"/>
              </w:rPr>
              <w:t>Address:                                            Tel. No</w:t>
            </w:r>
            <w:r>
              <w:t xml:space="preserve">. </w:t>
            </w:r>
          </w:p>
          <w:p w14:paraId="040A3186" w14:textId="77777777" w:rsidR="0003324F" w:rsidRPr="000178D6" w:rsidRDefault="0003324F" w:rsidP="0003324F">
            <w:pPr>
              <w:ind w:left="360"/>
              <w:rPr>
                <w:rFonts w:ascii="Brandon Grotesque Light" w:hAnsi="Brandon Grotesque Light"/>
              </w:rPr>
            </w:pPr>
          </w:p>
          <w:p w14:paraId="040A3187" w14:textId="77777777" w:rsidR="0003324F" w:rsidRPr="000178D6" w:rsidRDefault="0003324F" w:rsidP="0003324F">
            <w:pPr>
              <w:ind w:left="360"/>
              <w:rPr>
                <w:rFonts w:ascii="Brandon Grotesque Light" w:hAnsi="Brandon Grotesque Light"/>
              </w:rPr>
            </w:pPr>
            <w:r w:rsidRPr="000178D6">
              <w:rPr>
                <w:rFonts w:ascii="Brandon Grotesque Light" w:hAnsi="Brandon Grotesque Light"/>
              </w:rPr>
              <w:t>1.</w:t>
            </w:r>
          </w:p>
          <w:p w14:paraId="040A3188" w14:textId="77777777" w:rsidR="0003324F" w:rsidRDefault="0003324F" w:rsidP="000178D6">
            <w:pPr>
              <w:rPr>
                <w:rFonts w:ascii="Brandon Grotesque Light" w:hAnsi="Brandon Grotesque Light"/>
              </w:rPr>
            </w:pPr>
          </w:p>
          <w:p w14:paraId="040A3189" w14:textId="77777777" w:rsidR="000178D6" w:rsidRPr="000178D6" w:rsidRDefault="000178D6" w:rsidP="000178D6">
            <w:pPr>
              <w:rPr>
                <w:rFonts w:ascii="Brandon Grotesque Light" w:hAnsi="Brandon Grotesque Light"/>
              </w:rPr>
            </w:pPr>
          </w:p>
          <w:p w14:paraId="040A318A" w14:textId="77777777" w:rsidR="0003324F" w:rsidRPr="000178D6" w:rsidRDefault="0003324F" w:rsidP="0003324F">
            <w:pPr>
              <w:ind w:left="360"/>
              <w:rPr>
                <w:rFonts w:ascii="Brandon Grotesque Light" w:hAnsi="Brandon Grotesque Light"/>
              </w:rPr>
            </w:pPr>
            <w:r w:rsidRPr="000178D6">
              <w:rPr>
                <w:rFonts w:ascii="Brandon Grotesque Light" w:hAnsi="Brandon Grotesque Light"/>
              </w:rPr>
              <w:t>2.</w:t>
            </w:r>
          </w:p>
          <w:p w14:paraId="040A318B" w14:textId="77777777" w:rsidR="0003324F" w:rsidRDefault="0003324F" w:rsidP="000178D6">
            <w:pPr>
              <w:rPr>
                <w:rFonts w:ascii="Brandon Grotesque Light" w:hAnsi="Brandon Grotesque Light"/>
              </w:rPr>
            </w:pPr>
          </w:p>
          <w:p w14:paraId="040A318C" w14:textId="77777777" w:rsidR="000178D6" w:rsidRPr="000178D6" w:rsidRDefault="000178D6" w:rsidP="000178D6">
            <w:pPr>
              <w:rPr>
                <w:rFonts w:ascii="Brandon Grotesque Light" w:hAnsi="Brandon Grotesque Light"/>
              </w:rPr>
            </w:pPr>
          </w:p>
          <w:p w14:paraId="040A318D" w14:textId="77777777" w:rsidR="0003324F" w:rsidRPr="000178D6" w:rsidRDefault="0003324F" w:rsidP="0003324F">
            <w:pPr>
              <w:ind w:left="360"/>
              <w:rPr>
                <w:rFonts w:ascii="Brandon Grotesque Light" w:hAnsi="Brandon Grotesque Light"/>
              </w:rPr>
            </w:pPr>
            <w:r w:rsidRPr="000178D6">
              <w:rPr>
                <w:rFonts w:ascii="Brandon Grotesque Light" w:hAnsi="Brandon Grotesque Light"/>
              </w:rPr>
              <w:t>3.</w:t>
            </w:r>
          </w:p>
          <w:p w14:paraId="040A318E" w14:textId="77777777" w:rsidR="0003324F" w:rsidRDefault="0003324F" w:rsidP="00C05E2C">
            <w:pPr>
              <w:rPr>
                <w:rFonts w:ascii="Cambria" w:hAnsi="Cambria"/>
              </w:rPr>
            </w:pPr>
          </w:p>
        </w:tc>
      </w:tr>
    </w:tbl>
    <w:p w14:paraId="040A3190" w14:textId="77777777" w:rsidR="00000F26" w:rsidRDefault="00000F26" w:rsidP="0003324F"/>
    <w:p w14:paraId="040A3191" w14:textId="77777777" w:rsidR="0003324F" w:rsidRDefault="0003324F" w:rsidP="0003324F">
      <w:pPr>
        <w:rPr>
          <w:rFonts w:ascii="Brandon Grotesque Medium" w:hAnsi="Brandon Grotesque Medium"/>
          <w:b/>
          <w:bCs/>
          <w:sz w:val="28"/>
          <w:szCs w:val="28"/>
        </w:rPr>
      </w:pPr>
      <w:r w:rsidRPr="000178D6">
        <w:rPr>
          <w:rFonts w:ascii="Brandon Grotesque Medium" w:hAnsi="Brandon Grotesque Medium"/>
          <w:b/>
          <w:bCs/>
          <w:sz w:val="28"/>
          <w:szCs w:val="28"/>
        </w:rPr>
        <w:t>DECLARATION</w:t>
      </w:r>
    </w:p>
    <w:p w14:paraId="040A3192" w14:textId="77777777" w:rsidR="00000F26" w:rsidRPr="00000F26" w:rsidRDefault="00000F26" w:rsidP="0003324F">
      <w:pPr>
        <w:rPr>
          <w:rFonts w:ascii="Brandon Grotesque Medium" w:hAnsi="Brandon Grotesque Medium"/>
          <w:b/>
          <w:bCs/>
          <w:sz w:val="28"/>
          <w:szCs w:val="28"/>
        </w:rPr>
      </w:pPr>
    </w:p>
    <w:p w14:paraId="040A3193" w14:textId="77777777" w:rsidR="0003324F" w:rsidRPr="000178D6" w:rsidRDefault="0003324F" w:rsidP="0003324F">
      <w:pPr>
        <w:ind w:left="360"/>
        <w:rPr>
          <w:rFonts w:ascii="Brandon Grotesque Light" w:hAnsi="Brandon Grotesque Light"/>
        </w:rPr>
      </w:pPr>
      <w:r w:rsidRPr="000178D6">
        <w:rPr>
          <w:rFonts w:ascii="Brandon Grotesque Light" w:hAnsi="Brandon Grotesque Light"/>
          <w:iCs/>
        </w:rPr>
        <w:t>The ISPCC has significant responsibilities towards promoting the welfare of vulnerable children, and as such requires the highest possible level of confidence in its staff members to protect and promote the children who use our service. As the post you are applying for may involve working directly with children, you are required to complete the following declaration</w:t>
      </w:r>
      <w:r w:rsidRPr="000178D6">
        <w:rPr>
          <w:rFonts w:ascii="Brandon Grotesque Light" w:hAnsi="Brandon Grotesque Light"/>
        </w:rPr>
        <w:t>.</w:t>
      </w:r>
    </w:p>
    <w:p w14:paraId="040A3194" w14:textId="77777777" w:rsidR="0003324F" w:rsidRDefault="0003324F" w:rsidP="00000F26">
      <w:pPr>
        <w:ind w:left="360"/>
        <w:rPr>
          <w:rStyle w:val="NormalWebChar"/>
          <w:rFonts w:ascii="Brandon Grotesque Light" w:hAnsi="Brandon Grotesque Light"/>
        </w:rPr>
      </w:pPr>
      <w:r w:rsidRPr="000178D6">
        <w:rPr>
          <w:rFonts w:ascii="Brandon Grotesque Light" w:hAnsi="Brandon Grotesque Light"/>
          <w:bCs/>
        </w:rPr>
        <w:lastRenderedPageBreak/>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0178D6">
        <w:rPr>
          <w:rFonts w:ascii="Brandon Grotesque Light" w:hAnsi="Brandon Grotesque Light"/>
          <w:bCs/>
          <w:color w:val="FF0000"/>
        </w:rPr>
        <w:t xml:space="preserve"> </w:t>
      </w:r>
      <w:r w:rsidRPr="000178D6">
        <w:rPr>
          <w:rFonts w:ascii="Brandon Grotesque Light" w:hAnsi="Brandon Grotesque Light"/>
          <w:bCs/>
        </w:rPr>
        <w:t xml:space="preserve">terminate my employment, (in the event of a contract of employment having been </w:t>
      </w:r>
      <w:proofErr w:type="gramStart"/>
      <w:r w:rsidRPr="000178D6">
        <w:rPr>
          <w:rFonts w:ascii="Brandon Grotesque Light" w:hAnsi="Brandon Grotesque Light"/>
          <w:bCs/>
        </w:rPr>
        <w:t>entered into</w:t>
      </w:r>
      <w:proofErr w:type="gramEnd"/>
      <w:r w:rsidRPr="000178D6">
        <w:rPr>
          <w:rFonts w:ascii="Brandon Grotesque Light" w:hAnsi="Brandon Grotesque Light"/>
          <w:bCs/>
        </w:rPr>
        <w:t>), if I have omitted to furnish them with any information relevant to my application or to my continued employment, or where I have made any false statement or misrepresentation relevant to this application or my continuing</w:t>
      </w:r>
      <w:r w:rsidRPr="000178D6">
        <w:rPr>
          <w:rFonts w:ascii="Brandon Grotesque Light" w:hAnsi="Brandon Grotesque Light"/>
          <w:bCs/>
          <w:color w:val="FF0000"/>
        </w:rPr>
        <w:t xml:space="preserve"> </w:t>
      </w:r>
      <w:r w:rsidRPr="000178D6">
        <w:rPr>
          <w:rFonts w:ascii="Brandon Grotesque Light" w:hAnsi="Brandon Grotesque Light"/>
          <w:bCs/>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0178D6">
        <w:rPr>
          <w:rFonts w:ascii="Brandon Grotesque Light" w:hAnsi="Brandon Grotesque Light"/>
          <w:bCs/>
          <w:color w:val="FF0000"/>
        </w:rPr>
        <w:t xml:space="preserve"> </w:t>
      </w:r>
      <w:r w:rsidRPr="000178D6">
        <w:rPr>
          <w:rFonts w:ascii="Brandon Grotesque Light" w:hAnsi="Brandon Grotesque Light"/>
          <w:bCs/>
        </w:rPr>
        <w:t>Form. I understand that all offers are conditional of satisfactory references, medical and Garda Vetting.   I understand that any false or misleading information submitted by me will render me liable to automatic disqualification</w:t>
      </w:r>
      <w:r w:rsidRPr="000178D6">
        <w:rPr>
          <w:rFonts w:ascii="Brandon Grotesque Light" w:hAnsi="Brandon Grotesque Light"/>
        </w:rPr>
        <w:t xml:space="preserve"> </w:t>
      </w:r>
      <w:r w:rsidRPr="000178D6">
        <w:rPr>
          <w:rStyle w:val="NormalWebChar"/>
          <w:rFonts w:ascii="Brandon Grotesque Light" w:hAnsi="Brandon Grotesque Light"/>
        </w:rPr>
        <w:t>or for dismissal if employed.</w:t>
      </w:r>
    </w:p>
    <w:p w14:paraId="040A3195" w14:textId="77777777" w:rsidR="00000F26" w:rsidRPr="000178D6" w:rsidRDefault="00000F26" w:rsidP="00000F26">
      <w:pPr>
        <w:ind w:left="360"/>
        <w:rPr>
          <w:rFonts w:ascii="Brandon Grotesque Light" w:hAnsi="Brandon Grotesque Light"/>
        </w:rPr>
      </w:pPr>
    </w:p>
    <w:p w14:paraId="040A3196" w14:textId="77777777" w:rsidR="0003324F" w:rsidRPr="00000F26" w:rsidRDefault="0003324F" w:rsidP="00000F26">
      <w:pPr>
        <w:rPr>
          <w:rFonts w:ascii="Brandon Grotesque Light" w:hAnsi="Brandon Grotesque Light"/>
        </w:rPr>
      </w:pPr>
      <w:r w:rsidRPr="000178D6">
        <w:rPr>
          <w:rFonts w:ascii="Brandon Grotesque Light" w:hAnsi="Brandon Grotesque Light"/>
        </w:rPr>
        <w:t xml:space="preserve">  Signature: _______________                       Date: _____________________</w:t>
      </w:r>
    </w:p>
    <w:sectPr w:rsidR="0003324F" w:rsidRPr="00000F26" w:rsidSect="00C05E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31A5" w14:textId="77777777" w:rsidR="001F38D4" w:rsidRDefault="001F38D4" w:rsidP="005C4C87">
      <w:r>
        <w:separator/>
      </w:r>
    </w:p>
  </w:endnote>
  <w:endnote w:type="continuationSeparator" w:id="0">
    <w:p w14:paraId="040A31A6" w14:textId="77777777" w:rsidR="001F38D4" w:rsidRDefault="001F38D4"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1AA" w14:textId="77777777" w:rsidR="00544840" w:rsidRDefault="00544840">
    <w:pPr>
      <w:pStyle w:val="Footer"/>
      <w:jc w:val="right"/>
    </w:pPr>
    <w:r>
      <w:fldChar w:fldCharType="begin"/>
    </w:r>
    <w:r>
      <w:instrText xml:space="preserve"> PAGE   \* MERGEFORMAT </w:instrText>
    </w:r>
    <w:r>
      <w:fldChar w:fldCharType="separate"/>
    </w:r>
    <w:r w:rsidR="00A0461E">
      <w:rPr>
        <w:noProof/>
      </w:rPr>
      <w:t>1</w:t>
    </w:r>
    <w:r>
      <w:rPr>
        <w:noProof/>
      </w:rPr>
      <w:fldChar w:fldCharType="end"/>
    </w:r>
  </w:p>
  <w:p w14:paraId="040A31AB" w14:textId="77777777" w:rsidR="00544840" w:rsidRDefault="0054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31A3" w14:textId="77777777" w:rsidR="001F38D4" w:rsidRDefault="001F38D4" w:rsidP="005C4C87">
      <w:r>
        <w:separator/>
      </w:r>
    </w:p>
  </w:footnote>
  <w:footnote w:type="continuationSeparator" w:id="0">
    <w:p w14:paraId="040A31A4" w14:textId="77777777" w:rsidR="001F38D4" w:rsidRDefault="001F38D4" w:rsidP="005C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1A8" w14:textId="2867F54D" w:rsidR="005C4C87" w:rsidRDefault="00BD209D">
    <w:pPr>
      <w:pStyle w:val="Header"/>
    </w:pPr>
    <w:r>
      <w:rPr>
        <w:noProof/>
      </w:rPr>
      <w:drawing>
        <wp:anchor distT="0" distB="0" distL="114300" distR="114300" simplePos="0" relativeHeight="251659264" behindDoc="0" locked="0" layoutInCell="1" allowOverlap="1" wp14:anchorId="373A52C1" wp14:editId="617DEBCD">
          <wp:simplePos x="0" y="0"/>
          <wp:positionH relativeFrom="page">
            <wp:posOffset>-2444</wp:posOffset>
          </wp:positionH>
          <wp:positionV relativeFrom="paragraph">
            <wp:posOffset>-450005</wp:posOffset>
          </wp:positionV>
          <wp:extent cx="1902047" cy="889000"/>
          <wp:effectExtent l="0" t="0" r="3175"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1902047"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28A"/>
    <w:rsid w:val="00000F26"/>
    <w:rsid w:val="000178D6"/>
    <w:rsid w:val="0003324F"/>
    <w:rsid w:val="000830A2"/>
    <w:rsid w:val="00086DE4"/>
    <w:rsid w:val="000D7080"/>
    <w:rsid w:val="00140F41"/>
    <w:rsid w:val="001F38D4"/>
    <w:rsid w:val="002F3E3D"/>
    <w:rsid w:val="003D6E4B"/>
    <w:rsid w:val="00440E57"/>
    <w:rsid w:val="00456404"/>
    <w:rsid w:val="00544840"/>
    <w:rsid w:val="00555D72"/>
    <w:rsid w:val="00560E80"/>
    <w:rsid w:val="005C4C87"/>
    <w:rsid w:val="006828C5"/>
    <w:rsid w:val="007132F2"/>
    <w:rsid w:val="008A367D"/>
    <w:rsid w:val="008B43A3"/>
    <w:rsid w:val="00A0461E"/>
    <w:rsid w:val="00AF3380"/>
    <w:rsid w:val="00BD209D"/>
    <w:rsid w:val="00C05E2C"/>
    <w:rsid w:val="00D1728A"/>
    <w:rsid w:val="00D67145"/>
    <w:rsid w:val="00D83AB2"/>
    <w:rsid w:val="00DC1331"/>
    <w:rsid w:val="00DC51B5"/>
    <w:rsid w:val="00ED1E4A"/>
    <w:rsid w:val="00F46577"/>
    <w:rsid w:val="00F73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A30D9"/>
  <w15:docId w15:val="{EBBA4D78-C389-4B8A-B726-10CE59D7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D1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3324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03324F"/>
    <w:rPr>
      <w:rFonts w:ascii="Times New Roman" w:eastAsia="Times New Roman" w:hAnsi="Times New Roman"/>
      <w:b/>
      <w:bCs/>
      <w:sz w:val="24"/>
      <w:szCs w:val="28"/>
      <w:u w:val="single"/>
      <w:lang w:eastAsia="en-US"/>
    </w:rPr>
  </w:style>
  <w:style w:type="paragraph" w:styleId="BodyTextIndent">
    <w:name w:val="Body Text Indent"/>
    <w:basedOn w:val="Normal"/>
    <w:link w:val="BodyTextIndentChar"/>
    <w:rsid w:val="0003324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03324F"/>
    <w:rPr>
      <w:rFonts w:ascii="Times New Roman" w:eastAsia="Times New Roman" w:hAnsi="Times New Roman"/>
      <w:b/>
      <w:bCs/>
      <w:sz w:val="28"/>
      <w:szCs w:val="28"/>
      <w:lang w:eastAsia="en-US"/>
    </w:rPr>
  </w:style>
  <w:style w:type="paragraph" w:styleId="NormalWeb">
    <w:name w:val="Normal (Web)"/>
    <w:basedOn w:val="Normal"/>
    <w:link w:val="NormalWebChar"/>
    <w:rsid w:val="0003324F"/>
    <w:pPr>
      <w:spacing w:before="100" w:beforeAutospacing="1" w:after="100" w:afterAutospacing="1"/>
    </w:pPr>
    <w:rPr>
      <w:rFonts w:ascii="Arial Unicode MS" w:eastAsia="Arial Unicode MS" w:hAnsi="Arial Unicode MS"/>
    </w:rPr>
  </w:style>
  <w:style w:type="character" w:customStyle="1" w:styleId="NormalWebChar">
    <w:name w:val="Normal (Web) Char"/>
    <w:link w:val="NormalWeb"/>
    <w:rsid w:val="0003324F"/>
    <w:rPr>
      <w:rFonts w:ascii="Arial Unicode MS" w:eastAsia="Arial Unicode MS" w:hAnsi="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EED36CDA5634BB0CBE51D8268C065" ma:contentTypeVersion="13" ma:contentTypeDescription="Create a new document." ma:contentTypeScope="" ma:versionID="c154c35b559a4212e515f99bea4d2f14">
  <xsd:schema xmlns:xsd="http://www.w3.org/2001/XMLSchema" xmlns:xs="http://www.w3.org/2001/XMLSchema" xmlns:p="http://schemas.microsoft.com/office/2006/metadata/properties" xmlns:ns2="8b01ae8a-d70d-4c94-bd20-03254d58273d" xmlns:ns3="e8c42b09-806c-4898-882b-4ba5f51f5f5d" targetNamespace="http://schemas.microsoft.com/office/2006/metadata/properties" ma:root="true" ma:fieldsID="2a5fc3ec33d6c529ba2c98cca633ec19" ns2:_="" ns3:_="">
    <xsd:import namespace="8b01ae8a-d70d-4c94-bd20-03254d58273d"/>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1ae8a-d70d-4c94-bd20-03254d582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31B94-5787-48C6-9537-D717059B8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99151-8836-43FC-A564-B79A550A2139}">
  <ds:schemaRefs>
    <ds:schemaRef ds:uri="http://schemas.microsoft.com/sharepoint/v3/contenttype/forms"/>
  </ds:schemaRefs>
</ds:datastoreItem>
</file>

<file path=customXml/itemProps3.xml><?xml version="1.0" encoding="utf-8"?>
<ds:datastoreItem xmlns:ds="http://schemas.openxmlformats.org/officeDocument/2006/customXml" ds:itemID="{8AD737D7-FC07-41D3-AB73-429480C4D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1ae8a-d70d-4c94-bd20-03254d58273d"/>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ISPCC Temp</Template>
  <TotalTime>53</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Gilbert</dc:creator>
  <cp:lastModifiedBy>Sarah Darcy</cp:lastModifiedBy>
  <cp:revision>7</cp:revision>
  <cp:lastPrinted>2016-04-05T11:37:00Z</cp:lastPrinted>
  <dcterms:created xsi:type="dcterms:W3CDTF">2016-04-05T10:52:00Z</dcterms:created>
  <dcterms:modified xsi:type="dcterms:W3CDTF">2022-01-05T09:22:00Z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0x010100A97EED36CDA5634BB0CBE51D8268C065</vt:lpwstr>
  </property>
  <property fmtid="{D5CDD505-2E9C-101B-9397-08002B2CF9AE}" pid="3" name="Order">
    <vt:r8>289600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